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77" w:rsidRDefault="00101A77" w:rsidP="00101A77"/>
    <w:p w:rsidR="00D44B5E" w:rsidRDefault="00D44B5E" w:rsidP="00101A77"/>
    <w:p w:rsidR="00101A77" w:rsidRDefault="00101A77" w:rsidP="00101A77"/>
    <w:p w:rsidR="007656F0" w:rsidRDefault="00101A77" w:rsidP="00101A77">
      <w:pPr>
        <w:spacing w:line="480" w:lineRule="auto"/>
        <w:jc w:val="both"/>
      </w:pPr>
      <w:r>
        <w:t>Su richiesta dell’interessato e per il solo uso da questi dichiarato (</w:t>
      </w:r>
      <w:r>
        <w:rPr>
          <w:b/>
        </w:rPr>
        <w:t xml:space="preserve">giustificativo per assenza dal lavoro da prodursi al datore di lavoro pubblico o privato/ </w:t>
      </w:r>
      <w:r>
        <w:rPr>
          <w:b/>
          <w:i/>
        </w:rPr>
        <w:t>altro da specificare</w:t>
      </w:r>
      <w:r>
        <w:t xml:space="preserve">), si </w:t>
      </w:r>
      <w:r w:rsidR="00AF592E">
        <w:t>attesta che in data</w:t>
      </w:r>
      <w:r w:rsidR="00AF592E">
        <w:softHyphen/>
      </w:r>
      <w:r w:rsidR="00AF592E">
        <w:softHyphen/>
        <w:t>__________, dalle ore ______ alle ore _____</w:t>
      </w:r>
      <w:r>
        <w:t xml:space="preserve"> </w:t>
      </w:r>
    </w:p>
    <w:p w:rsidR="007656F0" w:rsidRDefault="00101A77" w:rsidP="007656F0">
      <w:pPr>
        <w:spacing w:line="480" w:lineRule="auto"/>
        <w:jc w:val="both"/>
      </w:pPr>
      <w:r>
        <w:t>il Sig.</w:t>
      </w:r>
      <w:r w:rsidR="007656F0">
        <w:t xml:space="preserve"> </w:t>
      </w:r>
      <w:r>
        <w:t>/Dott.</w:t>
      </w:r>
      <w:r w:rsidR="007656F0">
        <w:t xml:space="preserve"> </w:t>
      </w:r>
      <w:r>
        <w:t xml:space="preserve"> _________________, nato a ________, il ___________ e residente in ________________________________, </w:t>
      </w:r>
    </w:p>
    <w:p w:rsidR="00101A77" w:rsidRDefault="00101A77" w:rsidP="007656F0">
      <w:pPr>
        <w:spacing w:line="480" w:lineRule="auto"/>
        <w:jc w:val="both"/>
      </w:pPr>
      <w:r>
        <w:t>ha frequentato il corso di ___________</w:t>
      </w:r>
      <w:r w:rsidR="007656F0">
        <w:t xml:space="preserve">_____ </w:t>
      </w:r>
      <w:r>
        <w:t>/ha sostenuto l’esame di _______________________ presso ______________________________</w:t>
      </w:r>
      <w:proofErr w:type="gramStart"/>
      <w:r>
        <w:t>_ .</w:t>
      </w:r>
      <w:proofErr w:type="gramEnd"/>
    </w:p>
    <w:p w:rsidR="00101A77" w:rsidRDefault="00101A77" w:rsidP="00101A77">
      <w:pPr>
        <w:spacing w:line="480" w:lineRule="auto"/>
        <w:jc w:val="both"/>
      </w:pPr>
    </w:p>
    <w:p w:rsidR="00101A77" w:rsidRDefault="00615B6F" w:rsidP="00101A77">
      <w:pPr>
        <w:spacing w:line="480" w:lineRule="auto"/>
        <w:jc w:val="both"/>
      </w:pPr>
      <w:proofErr w:type="gramStart"/>
      <w:r>
        <w:t xml:space="preserve">Pavia,   </w:t>
      </w:r>
      <w:proofErr w:type="gramEnd"/>
      <w:r>
        <w:t xml:space="preserve"> </w:t>
      </w:r>
      <w:r w:rsidR="00101A77">
        <w:t>___________________</w:t>
      </w:r>
    </w:p>
    <w:p w:rsidR="00101A77" w:rsidRDefault="00101A77" w:rsidP="00101A77">
      <w:pPr>
        <w:spacing w:line="480" w:lineRule="auto"/>
        <w:jc w:val="both"/>
      </w:pPr>
    </w:p>
    <w:p w:rsidR="00D44B5E" w:rsidRDefault="00101A77" w:rsidP="00101A77">
      <w:pPr>
        <w:jc w:val="center"/>
      </w:pPr>
      <w:r>
        <w:t>Timbro e firma</w:t>
      </w:r>
    </w:p>
    <w:p w:rsidR="005B2E51" w:rsidRDefault="005B2E51" w:rsidP="00101A77">
      <w:pPr>
        <w:jc w:val="center"/>
      </w:pPr>
    </w:p>
    <w:p w:rsidR="005B2E51" w:rsidRDefault="005B2E51" w:rsidP="00101A77">
      <w:pPr>
        <w:jc w:val="center"/>
      </w:pPr>
    </w:p>
    <w:p w:rsidR="00101A77" w:rsidRDefault="005B2E51" w:rsidP="00101A77">
      <w:pPr>
        <w:jc w:val="center"/>
      </w:pPr>
      <w:r>
        <w:t>______</w:t>
      </w:r>
      <w:r w:rsidR="00101A77">
        <w:t>__________________________</w:t>
      </w:r>
    </w:p>
    <w:p w:rsidR="00773678" w:rsidRPr="00FC3CEA" w:rsidRDefault="00773678">
      <w:pPr>
        <w:rPr>
          <w:rFonts w:ascii="Roboto" w:hAnsi="Roboto"/>
          <w:sz w:val="21"/>
          <w:szCs w:val="21"/>
        </w:rPr>
      </w:pPr>
      <w:bookmarkStart w:id="0" w:name="_GoBack"/>
      <w:bookmarkEnd w:id="0"/>
    </w:p>
    <w:sectPr w:rsidR="00773678" w:rsidRPr="00FC3CEA" w:rsidSect="00F51026">
      <w:headerReference w:type="default" r:id="rId7"/>
      <w:pgSz w:w="11901" w:h="16817"/>
      <w:pgMar w:top="220" w:right="1418" w:bottom="1418" w:left="1418" w:header="142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D8" w:rsidRDefault="00FA0ED8" w:rsidP="00773678">
      <w:r>
        <w:separator/>
      </w:r>
    </w:p>
  </w:endnote>
  <w:endnote w:type="continuationSeparator" w:id="0">
    <w:p w:rsidR="00FA0ED8" w:rsidRDefault="00FA0ED8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D8" w:rsidRDefault="00FA0ED8" w:rsidP="00773678">
      <w:r>
        <w:separator/>
      </w:r>
    </w:p>
  </w:footnote>
  <w:footnote w:type="continuationSeparator" w:id="0">
    <w:p w:rsidR="00FA0ED8" w:rsidRDefault="00FA0ED8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78" w:rsidRDefault="00773678" w:rsidP="00773678">
    <w:pPr>
      <w:pStyle w:val="Intestazione"/>
    </w:pPr>
  </w:p>
  <w:p w:rsidR="00773678" w:rsidRDefault="00773678" w:rsidP="00773678">
    <w:pPr>
      <w:pStyle w:val="Intestazione"/>
    </w:pPr>
  </w:p>
  <w:p w:rsidR="00773678" w:rsidRDefault="00A558E0" w:rsidP="00773678">
    <w:pPr>
      <w:pStyle w:val="Intestazione"/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6EF6A4D4" wp14:editId="071E5BD8">
          <wp:simplePos x="0" y="0"/>
          <wp:positionH relativeFrom="column">
            <wp:posOffset>3626193</wp:posOffset>
          </wp:positionH>
          <wp:positionV relativeFrom="paragraph">
            <wp:posOffset>116727</wp:posOffset>
          </wp:positionV>
          <wp:extent cx="2382153" cy="610379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153" cy="610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678">
      <w:rPr>
        <w:noProof/>
        <w:lang w:eastAsia="it-IT"/>
      </w:rPr>
      <w:drawing>
        <wp:inline distT="0" distB="0" distL="0" distR="0">
          <wp:extent cx="2356123" cy="956919"/>
          <wp:effectExtent l="0" t="0" r="635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ostproduzione/Documents/RESTYLING LOGO UNIPV/LOGO DIPARTIMENTI/BIOLOGIA E BIOTECNOLOGIE/NE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2773" cy="95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773678" w:rsidRDefault="00773678" w:rsidP="00773678">
    <w:pPr>
      <w:pStyle w:val="Intestazione"/>
    </w:pPr>
  </w:p>
  <w:p w:rsidR="00773678" w:rsidRDefault="00773678" w:rsidP="007736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B"/>
    <w:rsid w:val="000312D2"/>
    <w:rsid w:val="0004501A"/>
    <w:rsid w:val="000B0062"/>
    <w:rsid w:val="0010092A"/>
    <w:rsid w:val="00101A77"/>
    <w:rsid w:val="001526DF"/>
    <w:rsid w:val="001A363E"/>
    <w:rsid w:val="003A1CB9"/>
    <w:rsid w:val="005306A2"/>
    <w:rsid w:val="005B2E51"/>
    <w:rsid w:val="005D3D89"/>
    <w:rsid w:val="00615B6F"/>
    <w:rsid w:val="00672102"/>
    <w:rsid w:val="006F06C8"/>
    <w:rsid w:val="00723F04"/>
    <w:rsid w:val="007656F0"/>
    <w:rsid w:val="00773678"/>
    <w:rsid w:val="008249E8"/>
    <w:rsid w:val="00997FF2"/>
    <w:rsid w:val="00A558E0"/>
    <w:rsid w:val="00AA649B"/>
    <w:rsid w:val="00AF592E"/>
    <w:rsid w:val="00B2565E"/>
    <w:rsid w:val="00B54A37"/>
    <w:rsid w:val="00B84D44"/>
    <w:rsid w:val="00BD5735"/>
    <w:rsid w:val="00C63D07"/>
    <w:rsid w:val="00CB7F3C"/>
    <w:rsid w:val="00D44B5E"/>
    <w:rsid w:val="00D961D9"/>
    <w:rsid w:val="00DD5CA4"/>
    <w:rsid w:val="00DF0918"/>
    <w:rsid w:val="00DF79A8"/>
    <w:rsid w:val="00E6707F"/>
    <w:rsid w:val="00F51026"/>
    <w:rsid w:val="00F94D37"/>
    <w:rsid w:val="00FA0ED8"/>
    <w:rsid w:val="00FA39DB"/>
    <w:rsid w:val="00FB5A4D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1C07"/>
  <w15:docId w15:val="{C148E77C-EDCB-4525-B514-F55D53D9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4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semiHidden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9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Documents\Modelli%20di%20Office%20personalizzati\dip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7662-365E-468E-BCDC-C4A7D1C0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CARTA INTESTATA.dotx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Gabriele Malinverni</cp:lastModifiedBy>
  <cp:revision>3</cp:revision>
  <cp:lastPrinted>2018-10-30T10:09:00Z</cp:lastPrinted>
  <dcterms:created xsi:type="dcterms:W3CDTF">2019-12-04T10:02:00Z</dcterms:created>
  <dcterms:modified xsi:type="dcterms:W3CDTF">2019-12-04T10:05:00Z</dcterms:modified>
</cp:coreProperties>
</file>