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63" w:rsidRPr="00EA0263" w:rsidRDefault="00E1384B" w:rsidP="00EA0263">
      <w:pPr>
        <w:autoSpaceDE w:val="0"/>
        <w:autoSpaceDN w:val="0"/>
        <w:adjustRightInd w:val="0"/>
        <w:jc w:val="center"/>
        <w:rPr>
          <w:rFonts w:ascii="Futura-Book" w:hAnsi="Futura-Book" w:cs="Arial"/>
          <w:b/>
          <w:bCs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317500</wp:posOffset>
                </wp:positionV>
                <wp:extent cx="3648075" cy="257175"/>
                <wp:effectExtent l="0" t="0" r="9525" b="95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ECD" w:rsidRDefault="007C7ECD">
                            <w:r>
                              <w:rPr>
                                <w:rFonts w:ascii="Futura-Book" w:hAnsi="Futura-Book"/>
                                <w:sz w:val="24"/>
                                <w:szCs w:val="24"/>
                              </w:rPr>
                              <w:t>SI PREGA DI SCRIVERE LEGGIBILE IN MAIUSCOLO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12.55pt;margin-top:25pt;width:287.25pt;height:2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" strokeweight="1pt">
                <v:textbox>
                  <w:txbxContent>
                    <w:p w:rsidR="007C7ECD" w:rsidRDefault="007C7ECD">
                      <w:r>
                        <w:rPr>
                          <w:rFonts w:ascii="Futura-Book" w:hAnsi="Futura-Book"/>
                          <w:sz w:val="24"/>
                          <w:szCs w:val="24"/>
                        </w:rPr>
                        <w:t>SI PREGA DI SCRIVERE LEGGIBILE IN MAIUSCOLO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0263" w:rsidRPr="00EA0263">
        <w:rPr>
          <w:rFonts w:ascii="Futura-Book" w:hAnsi="Futura-Book" w:cs="Arial"/>
          <w:b/>
          <w:bCs/>
          <w:sz w:val="24"/>
          <w:szCs w:val="24"/>
        </w:rPr>
        <w:t>DOMANDA DI PARTECIPAZIONE DA INVIARE IN CARTA LIBERA</w:t>
      </w:r>
    </w:p>
    <w:p w:rsidR="00EA0263" w:rsidRPr="00EA0263" w:rsidRDefault="00EA0263" w:rsidP="00EA0263">
      <w:pPr>
        <w:jc w:val="both"/>
        <w:rPr>
          <w:rFonts w:ascii="Futura-Book" w:hAnsi="Futura-Book"/>
          <w:sz w:val="24"/>
          <w:szCs w:val="24"/>
        </w:rPr>
      </w:pPr>
    </w:p>
    <w:p w:rsidR="00EA0263" w:rsidRPr="00EA0263" w:rsidRDefault="00EA0263" w:rsidP="00A731B4">
      <w:pPr>
        <w:spacing w:after="0" w:line="360" w:lineRule="auto"/>
        <w:jc w:val="both"/>
        <w:rPr>
          <w:rFonts w:ascii="Futura-Book" w:hAnsi="Futura-Book"/>
          <w:b/>
          <w:sz w:val="24"/>
          <w:szCs w:val="24"/>
        </w:rPr>
      </w:pPr>
      <w:r w:rsidRPr="00EA0263">
        <w:rPr>
          <w:rFonts w:ascii="Futura-Book" w:hAnsi="Futura-Book"/>
          <w:b/>
          <w:sz w:val="24"/>
          <w:szCs w:val="24"/>
        </w:rPr>
        <w:t>Al Direttore</w:t>
      </w:r>
    </w:p>
    <w:p w:rsidR="00EA0263" w:rsidRPr="00EA0263" w:rsidRDefault="00EA0263" w:rsidP="00A731B4">
      <w:pPr>
        <w:spacing w:after="0" w:line="360" w:lineRule="auto"/>
        <w:jc w:val="both"/>
        <w:rPr>
          <w:rFonts w:ascii="Futura-Book" w:hAnsi="Futura-Book"/>
          <w:b/>
          <w:sz w:val="24"/>
          <w:szCs w:val="24"/>
        </w:rPr>
      </w:pPr>
      <w:r w:rsidRPr="00EA0263">
        <w:rPr>
          <w:rFonts w:ascii="Futura-Book" w:hAnsi="Futura-Book"/>
          <w:b/>
          <w:sz w:val="24"/>
          <w:szCs w:val="24"/>
        </w:rPr>
        <w:t>del Dipartimento di SCIENZE ECONOMICHE E AZIENDALI</w:t>
      </w:r>
    </w:p>
    <w:p w:rsidR="00EA0263" w:rsidRPr="00EA0263" w:rsidRDefault="00EA0263" w:rsidP="00A731B4">
      <w:pPr>
        <w:spacing w:after="0" w:line="360" w:lineRule="auto"/>
        <w:jc w:val="both"/>
        <w:rPr>
          <w:rFonts w:ascii="Futura-Book" w:hAnsi="Futura-Book"/>
          <w:b/>
          <w:sz w:val="24"/>
          <w:szCs w:val="24"/>
        </w:rPr>
      </w:pPr>
      <w:r w:rsidRPr="00EA0263">
        <w:rPr>
          <w:rFonts w:ascii="Futura-Book" w:hAnsi="Futura-Book"/>
          <w:b/>
          <w:sz w:val="24"/>
          <w:szCs w:val="24"/>
        </w:rPr>
        <w:t xml:space="preserve">Prof. </w:t>
      </w:r>
      <w:r w:rsidR="00E1384B">
        <w:rPr>
          <w:rFonts w:ascii="Futura-Book" w:hAnsi="Futura-Book"/>
          <w:b/>
          <w:sz w:val="24"/>
          <w:szCs w:val="24"/>
        </w:rPr>
        <w:t>ANTONIO MAJOCCHI</w:t>
      </w:r>
    </w:p>
    <w:p w:rsidR="00EA0263" w:rsidRPr="00EA0263" w:rsidRDefault="00EA0263" w:rsidP="00A731B4">
      <w:pPr>
        <w:spacing w:after="240" w:line="360" w:lineRule="auto"/>
        <w:jc w:val="both"/>
        <w:rPr>
          <w:rFonts w:ascii="Futura-Book" w:hAnsi="Futura-Book"/>
          <w:bCs/>
          <w:sz w:val="24"/>
          <w:szCs w:val="24"/>
        </w:rPr>
      </w:pPr>
      <w:r w:rsidRPr="00EA0263">
        <w:rPr>
          <w:rFonts w:ascii="Futura-Book" w:hAnsi="Futura-Book"/>
          <w:b/>
          <w:sz w:val="24"/>
          <w:szCs w:val="24"/>
        </w:rPr>
        <w:t>27100 PAVIA</w:t>
      </w:r>
    </w:p>
    <w:p w:rsidR="00EA0263" w:rsidRPr="00EA0263" w:rsidRDefault="00EA0263" w:rsidP="00A731B4">
      <w:pPr>
        <w:jc w:val="both"/>
        <w:rPr>
          <w:rFonts w:ascii="Futura-Book" w:hAnsi="Futura-Book" w:cs="Arial"/>
          <w:bCs/>
          <w:sz w:val="24"/>
          <w:szCs w:val="24"/>
        </w:rPr>
      </w:pPr>
      <w:r w:rsidRPr="00EA0263">
        <w:rPr>
          <w:rFonts w:ascii="Futura-Book" w:hAnsi="Futura-Book" w:cs="Arial"/>
          <w:bCs/>
          <w:sz w:val="24"/>
          <w:szCs w:val="24"/>
        </w:rPr>
        <w:t>Consapevole che, ai sensi degli art. 75 e 76 del DPR 445/2000, chiunque rilascia dichiarazioni mendaci, forma atti falsi e ne fa uso decade dal beneficio ottenuto sulla base di tali dichiarazioni ed è punito ai sensi del Codice Penale e delle leggi speciali in materia</w:t>
      </w:r>
      <w:r w:rsidR="00A731B4">
        <w:rPr>
          <w:rFonts w:ascii="Futura-Book" w:hAnsi="Futura-Book" w:cs="Arial"/>
          <w:bCs/>
          <w:sz w:val="24"/>
          <w:szCs w:val="24"/>
        </w:rPr>
        <w:t>:</w:t>
      </w:r>
    </w:p>
    <w:p w:rsidR="00EA0263" w:rsidRPr="00EA0263" w:rsidRDefault="00EA0263" w:rsidP="00EA0263">
      <w:pPr>
        <w:pStyle w:val="Rientrocorpodeltesto"/>
        <w:spacing w:line="480" w:lineRule="auto"/>
        <w:rPr>
          <w:rFonts w:ascii="Futura-Book" w:hAnsi="Futura-Book" w:cs="Arial"/>
          <w:sz w:val="24"/>
          <w:szCs w:val="24"/>
        </w:rPr>
      </w:pPr>
      <w:r w:rsidRPr="00EA0263">
        <w:rPr>
          <w:rFonts w:ascii="Futura-Book" w:hAnsi="Futura-Book" w:cs="Arial"/>
          <w:bCs/>
          <w:sz w:val="24"/>
          <w:szCs w:val="24"/>
        </w:rPr>
        <w:t>Il sottoscritto ___________________</w:t>
      </w:r>
      <w:r w:rsidR="00A731B4">
        <w:rPr>
          <w:rFonts w:ascii="Futura-Book" w:hAnsi="Futura-Book" w:cs="Arial"/>
          <w:bCs/>
          <w:sz w:val="24"/>
          <w:szCs w:val="24"/>
        </w:rPr>
        <w:t>_</w:t>
      </w:r>
      <w:r w:rsidRPr="00EA0263">
        <w:rPr>
          <w:rFonts w:ascii="Futura-Book" w:hAnsi="Futura-Book" w:cs="Arial"/>
          <w:bCs/>
          <w:sz w:val="24"/>
          <w:szCs w:val="24"/>
        </w:rPr>
        <w:t>________________________________________________</w:t>
      </w:r>
      <w:r w:rsidR="00A731B4">
        <w:rPr>
          <w:rFonts w:ascii="Futura-Book" w:hAnsi="Futura-Book" w:cs="Arial"/>
          <w:bCs/>
          <w:sz w:val="24"/>
          <w:szCs w:val="24"/>
        </w:rPr>
        <w:t>_</w:t>
      </w:r>
      <w:r w:rsidR="00A731B4">
        <w:rPr>
          <w:rFonts w:ascii="Futura-Book" w:hAnsi="Futura-Book" w:cs="Arial"/>
          <w:sz w:val="24"/>
          <w:szCs w:val="24"/>
        </w:rPr>
        <w:t xml:space="preserve"> </w:t>
      </w:r>
      <w:r w:rsidRPr="00EA0263">
        <w:rPr>
          <w:rFonts w:ascii="Futura-Book" w:hAnsi="Futura-Book" w:cs="Arial"/>
          <w:sz w:val="24"/>
          <w:szCs w:val="24"/>
        </w:rPr>
        <w:t>nato a ___________________________________________________ il ____________________ residente in _____________</w:t>
      </w:r>
      <w:r w:rsidR="00A731B4">
        <w:rPr>
          <w:rFonts w:ascii="Futura-Book" w:hAnsi="Futura-Book" w:cs="Arial"/>
          <w:sz w:val="24"/>
          <w:szCs w:val="24"/>
        </w:rPr>
        <w:t>_______________________________</w:t>
      </w:r>
      <w:r w:rsidRPr="00EA0263">
        <w:rPr>
          <w:rFonts w:ascii="Futura-Book" w:hAnsi="Futura-Book" w:cs="Arial"/>
          <w:sz w:val="24"/>
          <w:szCs w:val="24"/>
        </w:rPr>
        <w:t>_______________________ via ______________________________________</w:t>
      </w:r>
      <w:r w:rsidR="00A731B4">
        <w:rPr>
          <w:rFonts w:ascii="Futura-Book" w:hAnsi="Futura-Book" w:cs="Arial"/>
          <w:sz w:val="24"/>
          <w:szCs w:val="24"/>
        </w:rPr>
        <w:t>___</w:t>
      </w:r>
      <w:r w:rsidRPr="00EA0263">
        <w:rPr>
          <w:rFonts w:ascii="Futura-Book" w:hAnsi="Futura-Book" w:cs="Arial"/>
          <w:sz w:val="24"/>
          <w:szCs w:val="24"/>
        </w:rPr>
        <w:t>_____ CAP _______ PROV ____ cittadinanza ____________________ tel. (abitazione) _____________________ tel. (cellulare) _____________________ codice fiscale _____________________________________________ partita IVA ______________________________ (se libero professionista)</w:t>
      </w:r>
      <w:r w:rsidR="00A731B4">
        <w:rPr>
          <w:rFonts w:ascii="Futura-Book" w:hAnsi="Futura-Book" w:cs="Arial"/>
          <w:sz w:val="24"/>
          <w:szCs w:val="24"/>
        </w:rPr>
        <w:t>,</w:t>
      </w:r>
      <w:r w:rsidRPr="00EA0263">
        <w:rPr>
          <w:rFonts w:ascii="Futura-Book" w:hAnsi="Futura-Book" w:cs="Arial"/>
          <w:sz w:val="24"/>
          <w:szCs w:val="24"/>
        </w:rPr>
        <w:t xml:space="preserve"> Indirizzo posta elettronica_________________________</w:t>
      </w:r>
      <w:r w:rsidR="00A731B4">
        <w:rPr>
          <w:rFonts w:ascii="Futura-Book" w:hAnsi="Futura-Book" w:cs="Arial"/>
          <w:sz w:val="24"/>
          <w:szCs w:val="24"/>
        </w:rPr>
        <w:t>___</w:t>
      </w:r>
      <w:r w:rsidRPr="00EA0263">
        <w:rPr>
          <w:rFonts w:ascii="Futura-Book" w:hAnsi="Futura-Book" w:cs="Arial"/>
          <w:sz w:val="24"/>
          <w:szCs w:val="24"/>
        </w:rPr>
        <w:t>___________________________________________</w:t>
      </w:r>
    </w:p>
    <w:p w:rsidR="00EA0263" w:rsidRPr="00EA0263" w:rsidRDefault="00EA0263" w:rsidP="00EA0263">
      <w:pPr>
        <w:pStyle w:val="Rientrocorpodeltesto"/>
        <w:spacing w:line="480" w:lineRule="auto"/>
        <w:rPr>
          <w:rFonts w:ascii="Futura-Book" w:hAnsi="Futura-Book" w:cs="Arial"/>
          <w:sz w:val="24"/>
          <w:szCs w:val="24"/>
        </w:rPr>
      </w:pPr>
      <w:r w:rsidRPr="00EA0263">
        <w:rPr>
          <w:rFonts w:ascii="Futura-Book" w:hAnsi="Futura-Book" w:cs="Arial"/>
          <w:sz w:val="24"/>
          <w:szCs w:val="24"/>
        </w:rPr>
        <w:t>Indirizzo posta elettronica certificata _______________________________________________</w:t>
      </w:r>
      <w:r w:rsidR="00A731B4">
        <w:rPr>
          <w:rFonts w:ascii="Futura-Book" w:hAnsi="Futura-Book" w:cs="Arial"/>
          <w:sz w:val="24"/>
          <w:szCs w:val="24"/>
        </w:rPr>
        <w:t>_</w:t>
      </w:r>
    </w:p>
    <w:p w:rsidR="00EA0263" w:rsidRPr="00EA0263" w:rsidRDefault="00EA0263" w:rsidP="00EA0263">
      <w:pPr>
        <w:pStyle w:val="Rientrocorpodeltesto"/>
        <w:spacing w:line="480" w:lineRule="auto"/>
        <w:rPr>
          <w:rFonts w:ascii="Futura-Book" w:hAnsi="Futura-Book" w:cs="Arial"/>
          <w:sz w:val="24"/>
          <w:szCs w:val="24"/>
        </w:rPr>
      </w:pPr>
      <w:r w:rsidRPr="00EA0263">
        <w:rPr>
          <w:rFonts w:ascii="Futura-Book" w:hAnsi="Futura-Book" w:cs="Arial"/>
          <w:sz w:val="24"/>
          <w:szCs w:val="24"/>
        </w:rPr>
        <w:t xml:space="preserve">in riferimento al bando n. _____ emanato in data __________ </w:t>
      </w:r>
      <w:proofErr w:type="spellStart"/>
      <w:r w:rsidRPr="00EA0263">
        <w:rPr>
          <w:rFonts w:ascii="Futura-Book" w:hAnsi="Futura-Book" w:cs="Arial"/>
          <w:sz w:val="24"/>
          <w:szCs w:val="24"/>
        </w:rPr>
        <w:t>Prot</w:t>
      </w:r>
      <w:proofErr w:type="spellEnd"/>
      <w:r w:rsidRPr="00EA0263">
        <w:rPr>
          <w:rFonts w:ascii="Futura-Book" w:hAnsi="Futura-Book" w:cs="Arial"/>
          <w:sz w:val="24"/>
          <w:szCs w:val="24"/>
        </w:rPr>
        <w:t xml:space="preserve">. n. ______ Rep. n. ________ </w:t>
      </w:r>
    </w:p>
    <w:p w:rsidR="00EA0263" w:rsidRPr="00531D3E" w:rsidRDefault="00EA0263" w:rsidP="00EA0263">
      <w:pPr>
        <w:pStyle w:val="Titolo1"/>
        <w:spacing w:before="240" w:after="240"/>
        <w:jc w:val="center"/>
        <w:rPr>
          <w:rFonts w:ascii="Futura-Book" w:hAnsi="Futura-Book" w:cs="Arial"/>
          <w:i w:val="0"/>
          <w:sz w:val="24"/>
          <w:szCs w:val="24"/>
        </w:rPr>
      </w:pPr>
      <w:r w:rsidRPr="00EA0263">
        <w:rPr>
          <w:rFonts w:ascii="Futura-Book" w:hAnsi="Futura-Book" w:cs="Arial"/>
          <w:b/>
          <w:bCs/>
          <w:i w:val="0"/>
          <w:iCs/>
          <w:sz w:val="24"/>
          <w:szCs w:val="24"/>
        </w:rPr>
        <w:lastRenderedPageBreak/>
        <w:t>CHIEDE</w:t>
      </w:r>
    </w:p>
    <w:p w:rsidR="00EA0263" w:rsidRPr="00EA0263" w:rsidRDefault="00EA0263" w:rsidP="00EA0263">
      <w:pPr>
        <w:pStyle w:val="a"/>
        <w:spacing w:line="360" w:lineRule="auto"/>
        <w:jc w:val="both"/>
        <w:rPr>
          <w:rFonts w:ascii="Futura-Book" w:hAnsi="Futura-Book" w:cs="Arial"/>
          <w:i w:val="0"/>
          <w:iCs/>
          <w:sz w:val="24"/>
          <w:szCs w:val="24"/>
        </w:rPr>
      </w:pPr>
      <w:r w:rsidRPr="00EA0263">
        <w:rPr>
          <w:rFonts w:ascii="Futura-Book" w:hAnsi="Futura-Book" w:cs="Arial"/>
          <w:i w:val="0"/>
          <w:iCs/>
          <w:sz w:val="24"/>
          <w:szCs w:val="24"/>
        </w:rPr>
        <w:t>di partecipare alla selezione pubblica per il conferimento dell’incarico di insegnamento/modulo/parte (cancellare le voci non pertinenti) dell’insegnamento di _____________________________________________________________________________________________ CFU_____ SSD _______________________ presso il/i Corso di studio in _____________________________________________________________________</w:t>
      </w:r>
      <w:r w:rsidR="00D0022B">
        <w:rPr>
          <w:rFonts w:ascii="Futura-Book" w:hAnsi="Futura-Book" w:cs="Arial"/>
          <w:i w:val="0"/>
          <w:iCs/>
          <w:sz w:val="24"/>
          <w:szCs w:val="24"/>
        </w:rPr>
        <w:t>__________.</w:t>
      </w:r>
    </w:p>
    <w:p w:rsidR="00EA0263" w:rsidRPr="00EA0263" w:rsidRDefault="00EA0263" w:rsidP="00EA0263">
      <w:pPr>
        <w:pStyle w:val="Corpodeltesto3"/>
        <w:rPr>
          <w:rFonts w:ascii="Futura-Book" w:hAnsi="Futura-Book"/>
          <w:iCs/>
          <w:sz w:val="24"/>
          <w:szCs w:val="24"/>
        </w:rPr>
      </w:pPr>
    </w:p>
    <w:p w:rsidR="00EA0263" w:rsidRPr="00EA0263" w:rsidRDefault="00EA0263" w:rsidP="00EA0263">
      <w:pPr>
        <w:pStyle w:val="Corpodeltesto3"/>
        <w:rPr>
          <w:rFonts w:ascii="Futura-Book" w:hAnsi="Futura-Book"/>
          <w:iCs/>
          <w:color w:val="auto"/>
          <w:sz w:val="24"/>
          <w:szCs w:val="24"/>
        </w:rPr>
      </w:pPr>
      <w:r w:rsidRPr="00EA0263">
        <w:rPr>
          <w:rFonts w:ascii="Futura-Book" w:hAnsi="Futura-Book"/>
          <w:iCs/>
          <w:color w:val="auto"/>
          <w:sz w:val="24"/>
          <w:szCs w:val="24"/>
        </w:rPr>
        <w:t xml:space="preserve">A tale fine </w:t>
      </w:r>
    </w:p>
    <w:p w:rsidR="00EA0263" w:rsidRPr="00EA0263" w:rsidRDefault="00EA0263" w:rsidP="00EA0263">
      <w:pPr>
        <w:pStyle w:val="Titolo1"/>
        <w:spacing w:before="240" w:after="240"/>
        <w:jc w:val="center"/>
        <w:rPr>
          <w:rFonts w:ascii="Futura-Book" w:hAnsi="Futura-Book" w:cs="Arial"/>
          <w:b/>
          <w:bCs/>
          <w:i w:val="0"/>
          <w:iCs/>
          <w:sz w:val="24"/>
          <w:szCs w:val="24"/>
        </w:rPr>
      </w:pPr>
      <w:r w:rsidRPr="00EA0263">
        <w:rPr>
          <w:rFonts w:ascii="Futura-Book" w:hAnsi="Futura-Book" w:cs="Arial"/>
          <w:b/>
          <w:bCs/>
          <w:i w:val="0"/>
          <w:iCs/>
          <w:sz w:val="24"/>
          <w:szCs w:val="24"/>
        </w:rPr>
        <w:t>DICHIARA</w:t>
      </w:r>
    </w:p>
    <w:p w:rsidR="00EA0263" w:rsidRPr="00EA0263" w:rsidRDefault="00EA0263" w:rsidP="00D0022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Futura-Book" w:hAnsi="Futura-Book" w:cs="Arial"/>
          <w:color w:val="000000"/>
          <w:sz w:val="24"/>
          <w:szCs w:val="24"/>
        </w:rPr>
      </w:pPr>
      <w:r w:rsidRPr="00EA0263">
        <w:rPr>
          <w:rFonts w:ascii="Futura-Book" w:hAnsi="Futura-Book" w:cs="Arial"/>
          <w:color w:val="000000"/>
          <w:sz w:val="24"/>
          <w:szCs w:val="24"/>
        </w:rPr>
        <w:t>di essere cittadino ______________________________</w:t>
      </w:r>
      <w:proofErr w:type="gramStart"/>
      <w:r w:rsidRPr="00EA0263">
        <w:rPr>
          <w:rFonts w:ascii="Futura-Book" w:hAnsi="Futura-Book" w:cs="Arial"/>
          <w:color w:val="000000"/>
          <w:sz w:val="24"/>
          <w:szCs w:val="24"/>
        </w:rPr>
        <w:t>_.(</w:t>
      </w:r>
      <w:proofErr w:type="gramEnd"/>
      <w:r w:rsidRPr="00EA0263">
        <w:rPr>
          <w:rFonts w:ascii="Futura-Book" w:hAnsi="Futura-Book" w:cs="Arial"/>
          <w:color w:val="000000"/>
          <w:sz w:val="24"/>
          <w:szCs w:val="24"/>
        </w:rPr>
        <w:t>sono equiparati ai cittadini dello Stato italiano gli Italiani non appartenenti alla Repubblica);</w:t>
      </w:r>
    </w:p>
    <w:p w:rsidR="00EA0263" w:rsidRPr="00EA0263" w:rsidRDefault="00EA0263" w:rsidP="00D0022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Futura-Book" w:hAnsi="Futura-Book" w:cs="Arial"/>
          <w:color w:val="000000"/>
          <w:sz w:val="24"/>
          <w:szCs w:val="24"/>
        </w:rPr>
      </w:pPr>
      <w:r w:rsidRPr="00EA0263">
        <w:rPr>
          <w:rFonts w:ascii="Futura-Book" w:hAnsi="Futura-Book" w:cs="Arial"/>
          <w:sz w:val="24"/>
          <w:szCs w:val="24"/>
        </w:rPr>
        <w:t xml:space="preserve">di godere dei diritti civili e politici nello stato di appartenenza; </w:t>
      </w:r>
    </w:p>
    <w:p w:rsidR="00EA0263" w:rsidRPr="00EA0263" w:rsidRDefault="00EA0263" w:rsidP="00D0022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Futura-Book" w:hAnsi="Futura-Book" w:cs="Arial"/>
          <w:color w:val="000000"/>
          <w:sz w:val="24"/>
          <w:szCs w:val="24"/>
        </w:rPr>
      </w:pPr>
      <w:r w:rsidRPr="00EA0263">
        <w:rPr>
          <w:rFonts w:ascii="Futura-Book" w:hAnsi="Futura-Book" w:cs="Arial"/>
          <w:color w:val="000000"/>
          <w:sz w:val="24"/>
          <w:szCs w:val="24"/>
        </w:rPr>
        <w:t xml:space="preserve">di non avere riportato condanne penali (in caso contrario </w:t>
      </w:r>
      <w:r w:rsidRPr="00EA0263">
        <w:rPr>
          <w:rFonts w:ascii="Futura-Book" w:hAnsi="Futura-Book" w:cs="Arial"/>
          <w:sz w:val="24"/>
          <w:szCs w:val="24"/>
        </w:rPr>
        <w:t xml:space="preserve">indicare le eventuali condanne penali riportate, se sia stata concessa amnistia, indulto, condono o perdono giudiziale, la data del provvedimento e l’autorità che lo ha emesso </w:t>
      </w:r>
      <w:r w:rsidRPr="00EA0263">
        <w:rPr>
          <w:rFonts w:ascii="Futura-Book" w:hAnsi="Futura-Book" w:cs="Arial"/>
          <w:color w:val="000000"/>
          <w:sz w:val="24"/>
          <w:szCs w:val="24"/>
        </w:rPr>
        <w:t xml:space="preserve">e gli eventuali procedimenti penali pendenti a proprio carico); </w:t>
      </w:r>
    </w:p>
    <w:p w:rsidR="00EA0263" w:rsidRPr="00EA0263" w:rsidRDefault="00EA0263" w:rsidP="00D0022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Futura-Book" w:hAnsi="Futura-Book" w:cs="Arial"/>
          <w:color w:val="000000"/>
          <w:sz w:val="24"/>
          <w:szCs w:val="24"/>
        </w:rPr>
      </w:pPr>
      <w:r w:rsidRPr="00EA0263">
        <w:rPr>
          <w:rFonts w:ascii="Futura-Book" w:hAnsi="Futura-Book" w:cs="Arial"/>
          <w:color w:val="000000"/>
          <w:sz w:val="24"/>
          <w:szCs w:val="24"/>
        </w:rPr>
        <w:t xml:space="preserve">di essere iscritto nelle liste elettorali del Comune di </w:t>
      </w:r>
      <w:r w:rsidR="00D0022B">
        <w:rPr>
          <w:rFonts w:ascii="Futura-Book" w:hAnsi="Futura-Book" w:cs="Arial"/>
          <w:color w:val="000000"/>
          <w:sz w:val="24"/>
          <w:szCs w:val="24"/>
        </w:rPr>
        <w:t>________________________________</w:t>
      </w:r>
      <w:r w:rsidRPr="00EA0263">
        <w:rPr>
          <w:rFonts w:ascii="Futura-Book" w:hAnsi="Futura-Book" w:cs="Arial"/>
          <w:color w:val="000000"/>
          <w:sz w:val="24"/>
          <w:szCs w:val="24"/>
        </w:rPr>
        <w:t xml:space="preserve"> (</w:t>
      </w:r>
      <w:r w:rsidRPr="00EA0263">
        <w:rPr>
          <w:rFonts w:ascii="Futura-Book" w:hAnsi="Futura-Book" w:cs="Arial"/>
          <w:sz w:val="24"/>
          <w:szCs w:val="24"/>
        </w:rPr>
        <w:t>in caso di non iscrizione o di avvenuta cancellazione dalle liste elettorali, indicarne i motivi);</w:t>
      </w:r>
    </w:p>
    <w:p w:rsidR="00EA0263" w:rsidRPr="00EA0263" w:rsidRDefault="00EA0263" w:rsidP="00D0022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Futura-Book" w:hAnsi="Futura-Book" w:cs="Arial"/>
          <w:sz w:val="24"/>
          <w:szCs w:val="24"/>
        </w:rPr>
      </w:pPr>
      <w:r w:rsidRPr="00EA0263">
        <w:rPr>
          <w:rFonts w:ascii="Futura-Book" w:hAnsi="Futura-Book" w:cs="Arial"/>
          <w:color w:val="000000"/>
          <w:sz w:val="24"/>
          <w:szCs w:val="24"/>
        </w:rPr>
        <w:t xml:space="preserve">di non essere stato destituito dall’impiego presso una Pubblica Amministrazione per persistente insufficiente rendimento e di non essere stato dichiarato decaduto da un impiego statale, ai sensi dell’art. 127 lettera d) del D.P.R. 10 gennaio 1957 n. 3; </w:t>
      </w:r>
    </w:p>
    <w:p w:rsidR="00EA0263" w:rsidRPr="00D0022B" w:rsidRDefault="00EA0263" w:rsidP="00D0022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Futura-Book" w:hAnsi="Futura-Book" w:cs="Arial"/>
          <w:color w:val="000000"/>
          <w:sz w:val="24"/>
          <w:szCs w:val="24"/>
        </w:rPr>
      </w:pPr>
      <w:r w:rsidRPr="00D0022B">
        <w:rPr>
          <w:rFonts w:ascii="Futura-Book" w:hAnsi="Futura-Book" w:cs="Arial"/>
          <w:color w:val="000000"/>
          <w:sz w:val="24"/>
          <w:szCs w:val="24"/>
        </w:rPr>
        <w:t>di non essere stato sospeso dal servizio in via cautelare, ancorché discrezionale, per reati per i quali non sia stata ancora pronunciata sentenza definitiva né presso l’Università degli Studi di Pavia né presso altri Atenei;</w:t>
      </w:r>
    </w:p>
    <w:p w:rsidR="00EA0263" w:rsidRPr="00D0022B" w:rsidRDefault="00EA0263" w:rsidP="00D0022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Futura-Book" w:hAnsi="Futura-Book" w:cs="Arial"/>
          <w:color w:val="000000"/>
          <w:sz w:val="24"/>
          <w:szCs w:val="24"/>
        </w:rPr>
      </w:pPr>
      <w:r w:rsidRPr="00D0022B">
        <w:rPr>
          <w:rFonts w:ascii="Futura-Book" w:hAnsi="Futura-Book" w:cs="Arial"/>
          <w:color w:val="000000"/>
          <w:sz w:val="24"/>
          <w:szCs w:val="24"/>
        </w:rPr>
        <w:t xml:space="preserve">di non essere stato destinatario di procedimenti disciplinari per fatti che hanno dato luogo a sanzioni superiori alla censura né presso l’Università degli Studi di Pavia né presso altri Atenei; </w:t>
      </w:r>
    </w:p>
    <w:p w:rsidR="00EA0263" w:rsidRPr="00D0022B" w:rsidRDefault="00EA0263" w:rsidP="00D0022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Futura-Book" w:hAnsi="Futura-Book" w:cs="Arial"/>
          <w:color w:val="000000"/>
          <w:sz w:val="24"/>
          <w:szCs w:val="24"/>
        </w:rPr>
      </w:pPr>
      <w:r w:rsidRPr="00D0022B">
        <w:rPr>
          <w:rFonts w:ascii="Futura-Book" w:hAnsi="Futura-Book" w:cs="Arial"/>
          <w:color w:val="000000"/>
          <w:sz w:val="24"/>
          <w:szCs w:val="24"/>
        </w:rPr>
        <w:t xml:space="preserve">di non avere contenziosi pendenti con l’Università degli Studi di Pavia; </w:t>
      </w:r>
    </w:p>
    <w:p w:rsidR="00EA0263" w:rsidRPr="00D0022B" w:rsidRDefault="00EA0263" w:rsidP="00D0022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Futura-Book" w:hAnsi="Futura-Book" w:cs="Arial"/>
          <w:color w:val="000000"/>
          <w:sz w:val="24"/>
          <w:szCs w:val="24"/>
        </w:rPr>
      </w:pPr>
      <w:r w:rsidRPr="00D0022B">
        <w:rPr>
          <w:rFonts w:ascii="Futura-Book" w:hAnsi="Futura-Book" w:cs="Arial"/>
          <w:color w:val="000000"/>
          <w:sz w:val="24"/>
          <w:szCs w:val="24"/>
        </w:rPr>
        <w:t xml:space="preserve">di </w:t>
      </w:r>
      <w:r w:rsidRPr="00D0022B">
        <w:rPr>
          <w:rFonts w:ascii="Futura-Book" w:hAnsi="Futura-Book" w:cs="Arial"/>
          <w:b/>
          <w:color w:val="000000"/>
          <w:sz w:val="24"/>
          <w:szCs w:val="24"/>
        </w:rPr>
        <w:t>essere/non essere</w:t>
      </w:r>
      <w:r w:rsidRPr="00D0022B">
        <w:rPr>
          <w:rFonts w:ascii="Futura-Book" w:hAnsi="Futura-Book" w:cs="Arial"/>
          <w:color w:val="000000"/>
          <w:sz w:val="24"/>
          <w:szCs w:val="24"/>
        </w:rPr>
        <w:t xml:space="preserve"> </w:t>
      </w:r>
      <w:r w:rsidR="00D0022B">
        <w:rPr>
          <w:rFonts w:ascii="Futura-Book" w:hAnsi="Futura-Book" w:cs="Arial"/>
          <w:color w:val="000000"/>
          <w:sz w:val="24"/>
          <w:szCs w:val="24"/>
        </w:rPr>
        <w:t xml:space="preserve">(cancellare la voce non pertinente) </w:t>
      </w:r>
      <w:r w:rsidRPr="00D0022B">
        <w:rPr>
          <w:rFonts w:ascii="Futura-Book" w:hAnsi="Futura-Book" w:cs="Arial"/>
          <w:color w:val="000000"/>
          <w:sz w:val="24"/>
          <w:szCs w:val="24"/>
        </w:rPr>
        <w:t>titolare di dottorato di ricerca e di contratti di Ricercatore a tempo determinato di cui all’art. 1, comma 14 della Legge 230/2005 e all’art. 24 della Legge 240/2010 presso l’Università degli Studi di Pavia o presso altre Università e si impegna a rispettare tale obbligo durante l'intero anno accademico;</w:t>
      </w:r>
    </w:p>
    <w:p w:rsidR="00EA0263" w:rsidRPr="00D0022B" w:rsidRDefault="00EA0263" w:rsidP="00D0022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Futura-Book" w:hAnsi="Futura-Book" w:cs="Arial"/>
          <w:color w:val="000000"/>
          <w:sz w:val="24"/>
          <w:szCs w:val="24"/>
        </w:rPr>
      </w:pPr>
      <w:r w:rsidRPr="00D0022B">
        <w:rPr>
          <w:rFonts w:ascii="Futura-Book" w:hAnsi="Futura-Book" w:cs="Arial"/>
          <w:color w:val="000000"/>
          <w:sz w:val="24"/>
          <w:szCs w:val="24"/>
        </w:rPr>
        <w:t xml:space="preserve">di </w:t>
      </w:r>
      <w:r w:rsidRPr="00D0022B">
        <w:rPr>
          <w:rFonts w:ascii="Futura-Book" w:hAnsi="Futura-Book" w:cs="Arial"/>
          <w:b/>
          <w:color w:val="000000"/>
          <w:sz w:val="24"/>
          <w:szCs w:val="24"/>
        </w:rPr>
        <w:t>avere/non avere</w:t>
      </w:r>
      <w:r w:rsidRPr="00D0022B">
        <w:rPr>
          <w:rFonts w:ascii="Futura-Book" w:hAnsi="Futura-Book" w:cs="Arial"/>
          <w:color w:val="000000"/>
          <w:sz w:val="24"/>
          <w:szCs w:val="24"/>
        </w:rPr>
        <w:t xml:space="preserve"> </w:t>
      </w:r>
      <w:r w:rsidR="00D0022B">
        <w:rPr>
          <w:rFonts w:ascii="Futura-Book" w:hAnsi="Futura-Book" w:cs="Arial"/>
          <w:color w:val="000000"/>
          <w:sz w:val="24"/>
          <w:szCs w:val="24"/>
        </w:rPr>
        <w:t xml:space="preserve">(cancellare la voce non pertinente) </w:t>
      </w:r>
      <w:r w:rsidRPr="00D0022B">
        <w:rPr>
          <w:rFonts w:ascii="Futura-Book" w:hAnsi="Futura-Book" w:cs="Arial"/>
          <w:color w:val="000000"/>
          <w:sz w:val="24"/>
          <w:szCs w:val="24"/>
        </w:rPr>
        <w:t xml:space="preserve">un grado di parentela o di affinità, fino al quarto grado compreso, con il Rettore, il Direttore generale, un componente del Consiglio di amministrazione ovvero un professore appartenente </w:t>
      </w:r>
      <w:r w:rsidRPr="00EA0263">
        <w:rPr>
          <w:rFonts w:ascii="Futura-Book" w:hAnsi="Futura-Book" w:cs="Arial"/>
          <w:color w:val="000000"/>
          <w:sz w:val="24"/>
          <w:szCs w:val="24"/>
        </w:rPr>
        <w:t>al Dipartimento che attribuisce l’incarico.</w:t>
      </w:r>
    </w:p>
    <w:p w:rsidR="00EA0263" w:rsidRPr="00EA0263" w:rsidRDefault="00EA0263" w:rsidP="00EA0263">
      <w:pPr>
        <w:tabs>
          <w:tab w:val="left" w:pos="426"/>
        </w:tabs>
        <w:jc w:val="center"/>
        <w:rPr>
          <w:rFonts w:ascii="Futura-Book" w:hAnsi="Futura-Book" w:cs="Arial"/>
          <w:b/>
          <w:sz w:val="24"/>
          <w:szCs w:val="24"/>
        </w:rPr>
      </w:pPr>
      <w:r w:rsidRPr="00EA0263">
        <w:rPr>
          <w:rFonts w:ascii="Futura-Book" w:hAnsi="Futura-Book" w:cs="Arial"/>
          <w:b/>
          <w:sz w:val="24"/>
          <w:szCs w:val="24"/>
        </w:rPr>
        <w:t>DICHIARA ALTRESI’:</w:t>
      </w:r>
    </w:p>
    <w:p w:rsidR="00EA0263" w:rsidRPr="00EA0263" w:rsidRDefault="00EA0263" w:rsidP="00EA0263">
      <w:pPr>
        <w:tabs>
          <w:tab w:val="left" w:pos="426"/>
        </w:tabs>
        <w:jc w:val="center"/>
        <w:rPr>
          <w:rFonts w:ascii="Futura-Book" w:hAnsi="Futura-Book" w:cs="Arial"/>
          <w:b/>
          <w:sz w:val="24"/>
          <w:szCs w:val="24"/>
        </w:rPr>
      </w:pPr>
      <w:r w:rsidRPr="00EA0263">
        <w:rPr>
          <w:rFonts w:ascii="Futura-Book" w:hAnsi="Futura-Book" w:cs="Arial"/>
          <w:b/>
          <w:sz w:val="24"/>
          <w:szCs w:val="24"/>
        </w:rPr>
        <w:t>(</w:t>
      </w:r>
      <w:r w:rsidR="007C7ECD">
        <w:rPr>
          <w:rFonts w:ascii="Futura-Book" w:hAnsi="Futura-Book" w:cs="Arial"/>
          <w:b/>
          <w:sz w:val="24"/>
          <w:szCs w:val="24"/>
        </w:rPr>
        <w:t>selezionare</w:t>
      </w:r>
      <w:r w:rsidR="007C7ECD" w:rsidRPr="00EA0263">
        <w:rPr>
          <w:rFonts w:ascii="Futura-Book" w:hAnsi="Futura-Book" w:cs="Arial"/>
          <w:b/>
          <w:sz w:val="24"/>
          <w:szCs w:val="24"/>
        </w:rPr>
        <w:t xml:space="preserve"> </w:t>
      </w:r>
      <w:r w:rsidRPr="00EA0263">
        <w:rPr>
          <w:rFonts w:ascii="Futura-Book" w:hAnsi="Futura-Book" w:cs="Arial"/>
          <w:b/>
          <w:sz w:val="24"/>
          <w:szCs w:val="24"/>
        </w:rPr>
        <w:t>SOLO l’opzione che interessa)</w:t>
      </w:r>
    </w:p>
    <w:p w:rsidR="00EA0263" w:rsidRPr="00EA0263" w:rsidRDefault="001C578A" w:rsidP="00D0022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Futura-Book" w:hAnsi="Futura-Book" w:cs="Arial"/>
          <w:b/>
          <w:color w:val="000000"/>
          <w:sz w:val="24"/>
          <w:szCs w:val="24"/>
        </w:rPr>
      </w:pPr>
      <w:sdt>
        <w:sdtPr>
          <w:rPr>
            <w:rFonts w:ascii="MS Gothic" w:eastAsia="MS Gothic" w:hAnsi="MS Gothic" w:cs="Arial" w:hint="eastAsia"/>
            <w:color w:val="000000"/>
            <w:sz w:val="24"/>
            <w:szCs w:val="24"/>
          </w:rPr>
          <w:id w:val="-970048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D0022B">
        <w:rPr>
          <w:rFonts w:ascii="Futura-Book" w:hAnsi="Futura-Book" w:cs="Arial"/>
          <w:color w:val="000000"/>
          <w:sz w:val="24"/>
          <w:szCs w:val="24"/>
        </w:rPr>
        <w:t xml:space="preserve"> </w:t>
      </w:r>
      <w:r w:rsidR="00EA0263" w:rsidRPr="00EA0263">
        <w:rPr>
          <w:rFonts w:ascii="Futura-Book" w:hAnsi="Futura-Book" w:cs="Arial"/>
          <w:color w:val="000000"/>
          <w:sz w:val="24"/>
          <w:szCs w:val="24"/>
        </w:rPr>
        <w:t xml:space="preserve">di </w:t>
      </w:r>
      <w:r w:rsidR="00EA0263" w:rsidRPr="00EA0263">
        <w:rPr>
          <w:rFonts w:ascii="Futura-Book" w:hAnsi="Futura-Book" w:cs="Arial"/>
          <w:b/>
          <w:color w:val="000000"/>
          <w:sz w:val="24"/>
          <w:szCs w:val="24"/>
        </w:rPr>
        <w:t>essere</w:t>
      </w:r>
      <w:r w:rsidR="00EA0263" w:rsidRPr="00EA0263">
        <w:rPr>
          <w:rFonts w:ascii="Futura-Book" w:hAnsi="Futura-Book" w:cs="Arial"/>
          <w:color w:val="000000"/>
          <w:sz w:val="24"/>
          <w:szCs w:val="24"/>
        </w:rPr>
        <w:t xml:space="preserve"> </w:t>
      </w:r>
      <w:r w:rsidR="00EA0263" w:rsidRPr="00EA0263">
        <w:rPr>
          <w:rFonts w:ascii="Futura-Book" w:hAnsi="Futura-Book" w:cs="Arial"/>
          <w:b/>
          <w:color w:val="000000"/>
          <w:sz w:val="24"/>
          <w:szCs w:val="24"/>
        </w:rPr>
        <w:t>libero professionista titolare di partita IVA</w:t>
      </w:r>
      <w:r w:rsidR="00EA0263" w:rsidRPr="00EA0263">
        <w:rPr>
          <w:rFonts w:ascii="Futura-Book" w:hAnsi="Futura-Book" w:cs="Arial"/>
          <w:color w:val="000000"/>
          <w:sz w:val="24"/>
          <w:szCs w:val="24"/>
        </w:rPr>
        <w:t xml:space="preserve"> (contratto di </w:t>
      </w:r>
      <w:r w:rsidR="00EA0263" w:rsidRPr="00EA0263">
        <w:rPr>
          <w:rFonts w:ascii="Futura-Book" w:hAnsi="Futura-Book" w:cs="Arial"/>
          <w:bCs/>
          <w:sz w:val="24"/>
          <w:szCs w:val="24"/>
        </w:rPr>
        <w:t>prestazione d’opera intellettuale con</w:t>
      </w:r>
      <w:r w:rsidR="00EA0263" w:rsidRPr="00EA0263">
        <w:rPr>
          <w:rFonts w:ascii="Futura-Book" w:hAnsi="Futura-Book"/>
          <w:bCs/>
          <w:sz w:val="24"/>
          <w:szCs w:val="24"/>
        </w:rPr>
        <w:t xml:space="preserve"> </w:t>
      </w:r>
      <w:r w:rsidR="00EA0263" w:rsidRPr="00EA0263">
        <w:rPr>
          <w:rFonts w:ascii="Futura-Book" w:hAnsi="Futura-Book" w:cs="Arial"/>
          <w:color w:val="000000"/>
          <w:sz w:val="24"/>
          <w:szCs w:val="24"/>
        </w:rPr>
        <w:t>pagamento del compenso con emissione di fattura);</w:t>
      </w:r>
    </w:p>
    <w:p w:rsidR="00EA0263" w:rsidRPr="00EA0263" w:rsidRDefault="001C578A" w:rsidP="00EA026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Futura-Book" w:hAnsi="Futura-Book" w:cs="Arial"/>
          <w:sz w:val="24"/>
          <w:szCs w:val="24"/>
        </w:rPr>
      </w:pPr>
      <w:sdt>
        <w:sdtPr>
          <w:rPr>
            <w:rFonts w:ascii="MS Gothic" w:eastAsia="MS Gothic" w:hAnsi="MS Gothic" w:cs="Arial" w:hint="eastAsia"/>
            <w:color w:val="000000"/>
            <w:sz w:val="24"/>
            <w:szCs w:val="24"/>
          </w:rPr>
          <w:id w:val="-771085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D0022B">
        <w:rPr>
          <w:rFonts w:ascii="Futura-Book" w:hAnsi="Futura-Book" w:cs="Arial"/>
          <w:color w:val="000000"/>
          <w:sz w:val="24"/>
          <w:szCs w:val="24"/>
        </w:rPr>
        <w:t xml:space="preserve"> </w:t>
      </w:r>
      <w:r w:rsidR="00EA0263" w:rsidRPr="00EA0263">
        <w:rPr>
          <w:rFonts w:ascii="Futura-Book" w:hAnsi="Futura-Book" w:cs="Arial"/>
          <w:color w:val="000000"/>
          <w:sz w:val="24"/>
          <w:szCs w:val="24"/>
        </w:rPr>
        <w:t xml:space="preserve">di </w:t>
      </w:r>
      <w:r w:rsidR="00EA0263" w:rsidRPr="00EA0263">
        <w:rPr>
          <w:rFonts w:ascii="Futura-Book" w:hAnsi="Futura-Book" w:cs="Arial"/>
          <w:b/>
          <w:color w:val="000000"/>
          <w:sz w:val="24"/>
          <w:szCs w:val="24"/>
        </w:rPr>
        <w:t xml:space="preserve">essere dipendente </w:t>
      </w:r>
      <w:r w:rsidR="00EA0263" w:rsidRPr="00EA0263">
        <w:rPr>
          <w:rFonts w:ascii="Futura-Book" w:hAnsi="Futura-Book" w:cs="Arial"/>
          <w:b/>
          <w:sz w:val="24"/>
          <w:szCs w:val="24"/>
        </w:rPr>
        <w:t>presso</w:t>
      </w:r>
      <w:r w:rsidR="00D0022B">
        <w:rPr>
          <w:rFonts w:ascii="Futura-Book" w:hAnsi="Futura-Book" w:cs="Arial"/>
          <w:b/>
          <w:sz w:val="24"/>
          <w:szCs w:val="24"/>
        </w:rPr>
        <w:t xml:space="preserve"> </w:t>
      </w:r>
      <w:r w:rsidR="00EA0263" w:rsidRPr="00EA0263">
        <w:rPr>
          <w:rFonts w:ascii="Futura-Book" w:hAnsi="Futura-Book" w:cs="Arial"/>
          <w:sz w:val="24"/>
          <w:szCs w:val="24"/>
        </w:rPr>
        <w:t>__________________________________________________</w:t>
      </w:r>
      <w:r w:rsidR="00D0022B">
        <w:rPr>
          <w:rFonts w:ascii="Futura-Book" w:hAnsi="Futura-Book" w:cs="Arial"/>
          <w:sz w:val="24"/>
          <w:szCs w:val="24"/>
        </w:rPr>
        <w:t xml:space="preserve"> </w:t>
      </w:r>
      <w:r w:rsidR="00EA0263" w:rsidRPr="00EA0263">
        <w:rPr>
          <w:rFonts w:ascii="Futura-Book" w:hAnsi="Futura-Book" w:cs="Arial"/>
          <w:sz w:val="24"/>
          <w:szCs w:val="24"/>
        </w:rPr>
        <w:t>con la qualifica di _____________________________</w:t>
      </w:r>
      <w:r w:rsidR="007C7ECD">
        <w:rPr>
          <w:rFonts w:ascii="Futura-Book" w:hAnsi="Futura-Book" w:cs="Arial"/>
          <w:sz w:val="24"/>
          <w:szCs w:val="24"/>
        </w:rPr>
        <w:t>__________</w:t>
      </w:r>
      <w:r w:rsidR="00EA0263" w:rsidRPr="00EA0263">
        <w:rPr>
          <w:rFonts w:ascii="Futura-Book" w:hAnsi="Futura-Book" w:cs="Arial"/>
          <w:sz w:val="24"/>
          <w:szCs w:val="24"/>
        </w:rPr>
        <w:t>_______________________</w:t>
      </w:r>
    </w:p>
    <w:p w:rsidR="00EA0263" w:rsidRPr="00EA0263" w:rsidRDefault="00EA0263" w:rsidP="00EA0263">
      <w:pPr>
        <w:autoSpaceDE w:val="0"/>
        <w:autoSpaceDN w:val="0"/>
        <w:adjustRightInd w:val="0"/>
        <w:ind w:left="360" w:hanging="76"/>
        <w:jc w:val="both"/>
        <w:rPr>
          <w:rFonts w:ascii="Futura-Book" w:hAnsi="Futura-Book" w:cs="Arial"/>
          <w:color w:val="000000"/>
          <w:sz w:val="24"/>
          <w:szCs w:val="24"/>
        </w:rPr>
      </w:pPr>
      <w:r w:rsidRPr="00EA0263">
        <w:rPr>
          <w:rFonts w:ascii="Futura-Book" w:hAnsi="Futura-Book" w:cs="Arial"/>
          <w:color w:val="000000"/>
          <w:sz w:val="24"/>
          <w:szCs w:val="24"/>
        </w:rPr>
        <w:t>(affidamento esterno ovvero contratto di collaborazione coordinata e continuativa)</w:t>
      </w:r>
    </w:p>
    <w:p w:rsidR="00EA0263" w:rsidRPr="00EA0263" w:rsidRDefault="001C578A" w:rsidP="00EA02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utura-Book" w:hAnsi="Futura-Book" w:cs="Arial"/>
          <w:b/>
          <w:color w:val="000000"/>
          <w:sz w:val="24"/>
          <w:szCs w:val="24"/>
        </w:rPr>
      </w:pPr>
      <w:sdt>
        <w:sdtPr>
          <w:rPr>
            <w:rFonts w:ascii="MS Gothic" w:eastAsia="MS Gothic" w:hAnsi="MS Gothic" w:cs="Arial" w:hint="eastAsia"/>
            <w:sz w:val="24"/>
            <w:szCs w:val="24"/>
          </w:rPr>
          <w:id w:val="714236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1D3E">
        <w:rPr>
          <w:rFonts w:ascii="Futura-Book" w:hAnsi="Futura-Book" w:cs="Arial"/>
          <w:sz w:val="24"/>
          <w:szCs w:val="24"/>
        </w:rPr>
        <w:t xml:space="preserve"> </w:t>
      </w:r>
      <w:r w:rsidR="00EA0263" w:rsidRPr="00EA0263">
        <w:rPr>
          <w:rFonts w:ascii="Futura-Book" w:hAnsi="Futura-Book" w:cs="Arial"/>
          <w:sz w:val="24"/>
          <w:szCs w:val="24"/>
        </w:rPr>
        <w:t xml:space="preserve">di </w:t>
      </w:r>
      <w:r w:rsidR="00EA0263" w:rsidRPr="00EA0263">
        <w:rPr>
          <w:rFonts w:ascii="Futura-Book" w:hAnsi="Futura-Book" w:cs="Arial"/>
          <w:b/>
          <w:sz w:val="24"/>
          <w:szCs w:val="24"/>
        </w:rPr>
        <w:t>essere</w:t>
      </w:r>
      <w:r w:rsidR="00EA0263" w:rsidRPr="00EA0263">
        <w:rPr>
          <w:rFonts w:ascii="Futura-Book" w:hAnsi="Futura-Book" w:cs="Arial"/>
          <w:sz w:val="24"/>
          <w:szCs w:val="24"/>
        </w:rPr>
        <w:t xml:space="preserve"> </w:t>
      </w:r>
      <w:r w:rsidR="00EA0263" w:rsidRPr="00EA0263">
        <w:rPr>
          <w:rFonts w:ascii="Futura-Book" w:hAnsi="Futura-Book" w:cs="Arial"/>
          <w:b/>
          <w:color w:val="000000"/>
          <w:sz w:val="24"/>
          <w:szCs w:val="24"/>
        </w:rPr>
        <w:t xml:space="preserve">pensionato </w:t>
      </w:r>
      <w:r w:rsidR="00EA0263" w:rsidRPr="00EA0263">
        <w:rPr>
          <w:rFonts w:ascii="Futura-Book" w:hAnsi="Futura-Book" w:cs="Arial"/>
          <w:color w:val="000000"/>
          <w:sz w:val="24"/>
          <w:szCs w:val="24"/>
        </w:rPr>
        <w:t>(contratto di collaborazione coordinata e continuativa)</w:t>
      </w:r>
    </w:p>
    <w:p w:rsidR="00EA0263" w:rsidRPr="00EA0263" w:rsidRDefault="00EA0263" w:rsidP="00EA0263">
      <w:pPr>
        <w:autoSpaceDE w:val="0"/>
        <w:autoSpaceDN w:val="0"/>
        <w:adjustRightInd w:val="0"/>
        <w:ind w:left="284"/>
        <w:jc w:val="both"/>
        <w:rPr>
          <w:rFonts w:ascii="Futura-Book" w:hAnsi="Futura-Book" w:cs="Arial"/>
          <w:b/>
          <w:color w:val="000000"/>
          <w:sz w:val="24"/>
          <w:szCs w:val="24"/>
        </w:rPr>
      </w:pPr>
    </w:p>
    <w:p w:rsidR="00EA0263" w:rsidRPr="00EA0263" w:rsidRDefault="001C578A" w:rsidP="00EA02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utura-Book" w:hAnsi="Futura-Book" w:cs="Arial"/>
          <w:color w:val="000000"/>
          <w:sz w:val="24"/>
          <w:szCs w:val="24"/>
        </w:rPr>
      </w:pPr>
      <w:sdt>
        <w:sdtPr>
          <w:rPr>
            <w:rFonts w:ascii="MS Gothic" w:eastAsia="MS Gothic" w:hAnsi="MS Gothic" w:cs="Arial" w:hint="eastAsia"/>
            <w:sz w:val="24"/>
            <w:szCs w:val="24"/>
          </w:rPr>
          <w:id w:val="1398011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31D3E">
        <w:rPr>
          <w:rFonts w:ascii="Futura-Book" w:hAnsi="Futura-Book" w:cs="Arial"/>
          <w:sz w:val="24"/>
          <w:szCs w:val="24"/>
        </w:rPr>
        <w:t xml:space="preserve"> </w:t>
      </w:r>
      <w:r w:rsidR="00EA0263" w:rsidRPr="00EA0263">
        <w:rPr>
          <w:rFonts w:ascii="Futura-Book" w:hAnsi="Futura-Book" w:cs="Arial"/>
          <w:sz w:val="24"/>
          <w:szCs w:val="24"/>
        </w:rPr>
        <w:t xml:space="preserve">di </w:t>
      </w:r>
      <w:r w:rsidR="00EA0263" w:rsidRPr="00EA0263">
        <w:rPr>
          <w:rFonts w:ascii="Futura-Book" w:hAnsi="Futura-Book" w:cs="Arial"/>
          <w:b/>
          <w:sz w:val="24"/>
          <w:szCs w:val="24"/>
        </w:rPr>
        <w:t>non avere alcun</w:t>
      </w:r>
      <w:r w:rsidR="00EA0263" w:rsidRPr="00EA0263">
        <w:rPr>
          <w:rFonts w:ascii="Futura-Book" w:hAnsi="Futura-Book" w:cs="Arial"/>
          <w:b/>
          <w:color w:val="000000"/>
          <w:sz w:val="24"/>
          <w:szCs w:val="24"/>
        </w:rPr>
        <w:t xml:space="preserve"> vincolo di subordinazione </w:t>
      </w:r>
      <w:r w:rsidR="00EA0263" w:rsidRPr="00EA0263">
        <w:rPr>
          <w:rFonts w:ascii="Futura-Book" w:hAnsi="Futura-Book" w:cs="Arial"/>
          <w:color w:val="000000"/>
          <w:sz w:val="24"/>
          <w:szCs w:val="24"/>
        </w:rPr>
        <w:t>(contratto di collaborazione coordinata e continuativa)</w:t>
      </w:r>
    </w:p>
    <w:p w:rsidR="00EA0263" w:rsidRPr="007C7ECD" w:rsidRDefault="00EA0263" w:rsidP="00EA0263">
      <w:pPr>
        <w:autoSpaceDE w:val="0"/>
        <w:autoSpaceDN w:val="0"/>
        <w:adjustRightInd w:val="0"/>
        <w:jc w:val="both"/>
        <w:rPr>
          <w:rFonts w:ascii="Futura-Book" w:hAnsi="Futura-Book" w:cs="Arial"/>
          <w:bCs/>
          <w:iCs/>
          <w:sz w:val="24"/>
          <w:szCs w:val="24"/>
        </w:rPr>
      </w:pPr>
    </w:p>
    <w:p w:rsidR="00EA0263" w:rsidRPr="00EA0263" w:rsidRDefault="00EA0263" w:rsidP="00EA0263">
      <w:pPr>
        <w:autoSpaceDE w:val="0"/>
        <w:autoSpaceDN w:val="0"/>
        <w:adjustRightInd w:val="0"/>
        <w:jc w:val="both"/>
        <w:rPr>
          <w:rFonts w:ascii="Futura-Book" w:hAnsi="Futura-Book" w:cs="Arial"/>
          <w:b/>
          <w:bCs/>
          <w:iCs/>
          <w:sz w:val="24"/>
          <w:szCs w:val="24"/>
        </w:rPr>
      </w:pPr>
      <w:r w:rsidRPr="00EA0263">
        <w:rPr>
          <w:rFonts w:ascii="Futura-Book" w:hAnsi="Futura-Book" w:cs="Arial"/>
          <w:b/>
          <w:bCs/>
          <w:iCs/>
          <w:sz w:val="24"/>
          <w:szCs w:val="24"/>
        </w:rPr>
        <w:t>Il sottoscritto allega la seguente documentazione:</w:t>
      </w:r>
    </w:p>
    <w:p w:rsidR="00EA0263" w:rsidRPr="00EA0263" w:rsidRDefault="00EA0263" w:rsidP="00EA02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Futura-Book" w:hAnsi="Futura-Book" w:cs="Arial"/>
          <w:sz w:val="24"/>
          <w:szCs w:val="24"/>
        </w:rPr>
      </w:pPr>
      <w:r w:rsidRPr="00EA0263">
        <w:rPr>
          <w:rFonts w:ascii="Futura-Book" w:hAnsi="Futura-Book" w:cs="Arial"/>
          <w:sz w:val="24"/>
          <w:szCs w:val="24"/>
        </w:rPr>
        <w:t>fotocopia del documento d’identità in corso di validità;</w:t>
      </w:r>
    </w:p>
    <w:p w:rsidR="00EA0263" w:rsidRPr="00EA0263" w:rsidRDefault="00EA0263" w:rsidP="00EA02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Futura-Book" w:hAnsi="Futura-Book" w:cs="Arial"/>
          <w:sz w:val="24"/>
          <w:szCs w:val="24"/>
        </w:rPr>
      </w:pPr>
      <w:r w:rsidRPr="00EA0263">
        <w:rPr>
          <w:rFonts w:ascii="Futura-Book" w:hAnsi="Futura-Book" w:cs="Arial"/>
          <w:sz w:val="24"/>
          <w:szCs w:val="24"/>
        </w:rPr>
        <w:t xml:space="preserve">curriculum attività scientifica e professionale datato e firmato; </w:t>
      </w:r>
    </w:p>
    <w:p w:rsidR="00EA0263" w:rsidRPr="00EA0263" w:rsidRDefault="00EA0263" w:rsidP="00EA02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Futura-Book" w:hAnsi="Futura-Book" w:cs="Arial"/>
          <w:sz w:val="24"/>
          <w:szCs w:val="24"/>
        </w:rPr>
      </w:pPr>
      <w:r w:rsidRPr="00EA0263">
        <w:rPr>
          <w:rFonts w:ascii="Futura-Book" w:hAnsi="Futura-Book" w:cs="Arial"/>
          <w:sz w:val="24"/>
          <w:szCs w:val="24"/>
        </w:rPr>
        <w:t xml:space="preserve">dichiarazione sostitutiva di certificazioni di cui all’allegato A; </w:t>
      </w:r>
    </w:p>
    <w:p w:rsidR="00EA0263" w:rsidRPr="00EA0263" w:rsidRDefault="00EA0263" w:rsidP="00EA02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Futura-Book" w:hAnsi="Futura-Book" w:cs="Arial"/>
          <w:sz w:val="24"/>
          <w:szCs w:val="24"/>
        </w:rPr>
      </w:pPr>
      <w:r w:rsidRPr="00EA0263">
        <w:rPr>
          <w:rFonts w:ascii="Futura-Book" w:hAnsi="Futura-Book" w:cs="Arial"/>
          <w:sz w:val="24"/>
          <w:szCs w:val="24"/>
        </w:rPr>
        <w:t xml:space="preserve">titoli rilasciati </w:t>
      </w:r>
      <w:r w:rsidRPr="00EA0263">
        <w:rPr>
          <w:rFonts w:ascii="Futura-Book" w:hAnsi="Futura-Book" w:cs="Arial"/>
          <w:sz w:val="24"/>
          <w:szCs w:val="24"/>
          <w:u w:val="single"/>
        </w:rPr>
        <w:t>solo</w:t>
      </w:r>
      <w:r w:rsidRPr="00531D3E">
        <w:rPr>
          <w:rFonts w:ascii="Futura-Book" w:hAnsi="Futura-Book" w:cs="Arial"/>
          <w:sz w:val="24"/>
          <w:szCs w:val="24"/>
        </w:rPr>
        <w:t xml:space="preserve"> </w:t>
      </w:r>
      <w:r w:rsidRPr="00EA0263">
        <w:rPr>
          <w:rFonts w:ascii="Futura-Book" w:hAnsi="Futura-Book" w:cs="Arial"/>
          <w:sz w:val="24"/>
          <w:szCs w:val="24"/>
        </w:rPr>
        <w:t>da Enti privati;</w:t>
      </w:r>
    </w:p>
    <w:p w:rsidR="00EA0263" w:rsidRPr="00EA0263" w:rsidRDefault="00EA0263" w:rsidP="00EA02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Futura-Book" w:hAnsi="Futura-Book" w:cs="Arial"/>
          <w:sz w:val="24"/>
          <w:szCs w:val="24"/>
        </w:rPr>
      </w:pPr>
      <w:r w:rsidRPr="00EA0263">
        <w:rPr>
          <w:rFonts w:ascii="Futura-Book" w:hAnsi="Futura-Book" w:cs="Arial"/>
          <w:sz w:val="24"/>
          <w:szCs w:val="24"/>
        </w:rPr>
        <w:t>elenco pubblicazioni scientifiche;</w:t>
      </w:r>
    </w:p>
    <w:p w:rsidR="00EA0263" w:rsidRPr="00EA0263" w:rsidRDefault="00EA0263" w:rsidP="00EA02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Futura-Book" w:hAnsi="Futura-Book" w:cs="Arial"/>
          <w:b/>
          <w:bCs/>
          <w:sz w:val="24"/>
          <w:szCs w:val="24"/>
        </w:rPr>
      </w:pPr>
      <w:r w:rsidRPr="00EA0263">
        <w:rPr>
          <w:rFonts w:ascii="Futura-Book" w:hAnsi="Futura-Book" w:cs="Arial"/>
          <w:sz w:val="24"/>
          <w:szCs w:val="24"/>
        </w:rPr>
        <w:t>pubblicazioni scientifiche.</w:t>
      </w:r>
    </w:p>
    <w:p w:rsidR="00EA0263" w:rsidRPr="00500685" w:rsidRDefault="00EA0263" w:rsidP="00500685">
      <w:pPr>
        <w:autoSpaceDE w:val="0"/>
        <w:autoSpaceDN w:val="0"/>
        <w:adjustRightInd w:val="0"/>
        <w:spacing w:after="0"/>
        <w:jc w:val="both"/>
        <w:rPr>
          <w:rFonts w:ascii="Futura-Book" w:hAnsi="Futura-Book" w:cs="Arial"/>
          <w:bCs/>
          <w:iCs/>
          <w:sz w:val="24"/>
          <w:szCs w:val="24"/>
        </w:rPr>
      </w:pPr>
    </w:p>
    <w:p w:rsidR="001C578A" w:rsidRPr="001C578A" w:rsidRDefault="00EA0263" w:rsidP="001C578A">
      <w:pPr>
        <w:spacing w:after="0" w:line="240" w:lineRule="auto"/>
        <w:ind w:firstLine="708"/>
        <w:jc w:val="both"/>
        <w:rPr>
          <w:rFonts w:ascii="Futura-Book" w:hAnsi="Futura-Book"/>
          <w:b/>
          <w:bCs/>
          <w:sz w:val="24"/>
          <w:szCs w:val="24"/>
        </w:rPr>
      </w:pPr>
      <w:r w:rsidRPr="00EA0263">
        <w:rPr>
          <w:rFonts w:ascii="Futura-Book" w:hAnsi="Futura-Book"/>
          <w:b/>
          <w:bCs/>
          <w:sz w:val="24"/>
          <w:szCs w:val="24"/>
        </w:rPr>
        <w:t>Il sottoscritto dichiara quanto sopra ai sensi degli artt. 46 e 47 del DPR 445/2000 ed</w:t>
      </w:r>
      <w:bookmarkStart w:id="0" w:name="_GoBack"/>
      <w:bookmarkEnd w:id="0"/>
      <w:r w:rsidRPr="00EA0263">
        <w:rPr>
          <w:rFonts w:ascii="Futura-Book" w:hAnsi="Futura-Book"/>
          <w:b/>
          <w:bCs/>
          <w:sz w:val="24"/>
          <w:szCs w:val="24"/>
        </w:rPr>
        <w:t xml:space="preserve"> </w:t>
      </w:r>
      <w:r w:rsidRPr="00531D3E">
        <w:rPr>
          <w:rFonts w:ascii="Futura-Book" w:hAnsi="Futura-Book"/>
          <w:b/>
          <w:bCs/>
          <w:sz w:val="24"/>
          <w:szCs w:val="24"/>
        </w:rPr>
        <w:t xml:space="preserve">esprime il proprio consenso affinché i dati personali forniti possano essere trattati, nel rispetto di quanto disposto </w:t>
      </w:r>
      <w:r w:rsidR="001C578A">
        <w:rPr>
          <w:rFonts w:ascii="Futura-Book" w:hAnsi="Futura-Book"/>
          <w:b/>
          <w:bCs/>
          <w:sz w:val="24"/>
          <w:szCs w:val="24"/>
        </w:rPr>
        <w:t>a</w:t>
      </w:r>
      <w:r w:rsidR="001C578A" w:rsidRPr="001C578A">
        <w:rPr>
          <w:rFonts w:ascii="Futura-Book" w:hAnsi="Futura-Book"/>
          <w:b/>
          <w:bCs/>
          <w:sz w:val="24"/>
          <w:szCs w:val="24"/>
        </w:rPr>
        <w:t xml:space="preserve">i sensi della normativa in materia di protezione dei dati personali ((D. </w:t>
      </w:r>
      <w:proofErr w:type="spellStart"/>
      <w:r w:rsidR="001C578A" w:rsidRPr="001C578A">
        <w:rPr>
          <w:rFonts w:ascii="Futura-Book" w:hAnsi="Futura-Book"/>
          <w:b/>
          <w:bCs/>
          <w:sz w:val="24"/>
          <w:szCs w:val="24"/>
        </w:rPr>
        <w:t>Lgs</w:t>
      </w:r>
      <w:proofErr w:type="spellEnd"/>
      <w:r w:rsidR="001C578A" w:rsidRPr="001C578A">
        <w:rPr>
          <w:rFonts w:ascii="Futura-Book" w:hAnsi="Futura-Book"/>
          <w:b/>
          <w:bCs/>
          <w:sz w:val="24"/>
          <w:szCs w:val="24"/>
        </w:rPr>
        <w:t xml:space="preserve">. 196/2003 e </w:t>
      </w:r>
      <w:proofErr w:type="spellStart"/>
      <w:r w:rsidR="001C578A" w:rsidRPr="001C578A">
        <w:rPr>
          <w:rFonts w:ascii="Futura-Book" w:hAnsi="Futura-Book"/>
          <w:b/>
          <w:bCs/>
          <w:sz w:val="24"/>
          <w:szCs w:val="24"/>
        </w:rPr>
        <w:t>ss.</w:t>
      </w:r>
      <w:proofErr w:type="gramStart"/>
      <w:r w:rsidR="001C578A" w:rsidRPr="001C578A">
        <w:rPr>
          <w:rFonts w:ascii="Futura-Book" w:hAnsi="Futura-Book"/>
          <w:b/>
          <w:bCs/>
          <w:sz w:val="24"/>
          <w:szCs w:val="24"/>
        </w:rPr>
        <w:t>mm.ii</w:t>
      </w:r>
      <w:proofErr w:type="spellEnd"/>
      <w:proofErr w:type="gramEnd"/>
      <w:r w:rsidR="001C578A" w:rsidRPr="001C578A">
        <w:rPr>
          <w:rFonts w:ascii="Futura-Book" w:hAnsi="Futura-Book"/>
          <w:b/>
          <w:bCs/>
          <w:sz w:val="24"/>
          <w:szCs w:val="24"/>
        </w:rPr>
        <w:t>, nonché del Regolamento UE 2016/679)</w:t>
      </w:r>
      <w:r w:rsidR="001C578A">
        <w:rPr>
          <w:rFonts w:ascii="Futura-Book" w:hAnsi="Futura-Book"/>
          <w:b/>
          <w:bCs/>
          <w:sz w:val="24"/>
          <w:szCs w:val="24"/>
        </w:rPr>
        <w:t>.</w:t>
      </w:r>
      <w:r w:rsidR="001C578A" w:rsidRPr="001C578A">
        <w:rPr>
          <w:rFonts w:ascii="Futura-Book" w:hAnsi="Futura-Book"/>
          <w:b/>
          <w:bCs/>
          <w:sz w:val="24"/>
          <w:szCs w:val="24"/>
        </w:rPr>
        <w:t xml:space="preserve"> </w:t>
      </w:r>
      <w:r w:rsidR="001C578A">
        <w:rPr>
          <w:rFonts w:ascii="Futura-Book" w:hAnsi="Futura-Book"/>
          <w:b/>
          <w:bCs/>
          <w:sz w:val="24"/>
          <w:szCs w:val="24"/>
        </w:rPr>
        <w:t>L</w:t>
      </w:r>
      <w:r w:rsidR="001C578A" w:rsidRPr="001C578A">
        <w:rPr>
          <w:rFonts w:ascii="Futura-Book" w:hAnsi="Futura-Book"/>
          <w:b/>
          <w:bCs/>
          <w:sz w:val="24"/>
          <w:szCs w:val="24"/>
        </w:rPr>
        <w:t>’Università, in qualità di Titolare del trattamento dati, si impegna a rispettare la riservatezza delle informazioni personali fornite. Tutti i dati conferiti saranno trattati solo per finalità connesse e strumentali alla gestione della collaborazione, nel rispetto dei principi di correttezza, liceità, trasparenza, tutela della riservatezza e dei diritti degli interessati, con logiche e tempi strettamente correlati alle finalità della conclusione del contratto e per gli adempimenti connessi alla gestione dello stesso, in modo da garantire la sicurezza e la riservatezza dei dati stessi e il rispetto delle disposizioni vigenti. Gli interessati hanno il diritto di ottenere dall’Università, nei casi previsti, l'accesso ai dati personali e la rettifica o la cancellazione degli stessi o la limitazione del trattamento che li riguarda o di opporsi al trattamento (artt. 15 e ss. del Regolamento). L’informativa estesa sul trattamento dati dell’Università degli Studi di Pavia è integralmente e liberamente disponibile sul sito http://privacy.unipv.it. La S.V. nello svolgimento dell’incarico dovrà attenersi alle disposizioni impartite dall’Università in materia di protezione dei dati personali.</w:t>
      </w:r>
    </w:p>
    <w:p w:rsidR="001C578A" w:rsidRPr="001C578A" w:rsidRDefault="001C578A" w:rsidP="001C578A">
      <w:pPr>
        <w:spacing w:after="0" w:line="240" w:lineRule="auto"/>
        <w:ind w:firstLine="708"/>
        <w:jc w:val="both"/>
        <w:rPr>
          <w:rFonts w:ascii="Futura-Book" w:hAnsi="Futura-Book"/>
          <w:b/>
          <w:bCs/>
          <w:sz w:val="24"/>
          <w:szCs w:val="24"/>
        </w:rPr>
      </w:pPr>
      <w:r w:rsidRPr="001C578A">
        <w:rPr>
          <w:rFonts w:ascii="Futura-Book" w:hAnsi="Futura-Book"/>
          <w:b/>
          <w:bCs/>
          <w:sz w:val="24"/>
          <w:szCs w:val="24"/>
        </w:rPr>
        <w:t xml:space="preserve">Si informa che nella sezione “Amministrazione trasparente” del sito internet istituzionale dell’Università, ai sensi del D. </w:t>
      </w:r>
      <w:proofErr w:type="spellStart"/>
      <w:r w:rsidRPr="001C578A">
        <w:rPr>
          <w:rFonts w:ascii="Futura-Book" w:hAnsi="Futura-Book"/>
          <w:b/>
          <w:bCs/>
          <w:sz w:val="24"/>
          <w:szCs w:val="24"/>
        </w:rPr>
        <w:t>Lgs</w:t>
      </w:r>
      <w:proofErr w:type="spellEnd"/>
      <w:r w:rsidRPr="001C578A">
        <w:rPr>
          <w:rFonts w:ascii="Futura-Book" w:hAnsi="Futura-Book"/>
          <w:b/>
          <w:bCs/>
          <w:sz w:val="24"/>
          <w:szCs w:val="24"/>
        </w:rPr>
        <w:t xml:space="preserve">. 33/2013 e </w:t>
      </w:r>
      <w:proofErr w:type="spellStart"/>
      <w:r w:rsidRPr="001C578A">
        <w:rPr>
          <w:rFonts w:ascii="Futura-Book" w:hAnsi="Futura-Book"/>
          <w:b/>
          <w:bCs/>
          <w:sz w:val="24"/>
          <w:szCs w:val="24"/>
        </w:rPr>
        <w:t>ss.</w:t>
      </w:r>
      <w:proofErr w:type="gramStart"/>
      <w:r w:rsidRPr="001C578A">
        <w:rPr>
          <w:rFonts w:ascii="Futura-Book" w:hAnsi="Futura-Book"/>
          <w:b/>
          <w:bCs/>
          <w:sz w:val="24"/>
          <w:szCs w:val="24"/>
        </w:rPr>
        <w:t>mm.ii</w:t>
      </w:r>
      <w:proofErr w:type="spellEnd"/>
      <w:proofErr w:type="gramEnd"/>
      <w:r w:rsidRPr="001C578A">
        <w:rPr>
          <w:rFonts w:ascii="Futura-Book" w:hAnsi="Futura-Book"/>
          <w:b/>
          <w:bCs/>
          <w:sz w:val="24"/>
          <w:szCs w:val="24"/>
        </w:rPr>
        <w:t>, nel rispetto dei vincoli imposti dalla normativa in materia di protezione dei dati personali e dei principi di necessità, pertinenza e non eccedenza, verrà pubblicato il suo curriculum vitae e la sua dichiarazione resa ai sensi dell’art.15 del citato decreto.</w:t>
      </w:r>
    </w:p>
    <w:p w:rsidR="00EA0263" w:rsidRPr="00EA0263" w:rsidRDefault="00EA0263" w:rsidP="00EA0263">
      <w:pPr>
        <w:spacing w:line="360" w:lineRule="auto"/>
        <w:jc w:val="both"/>
        <w:rPr>
          <w:rFonts w:ascii="Futura-Book" w:hAnsi="Futura-Book"/>
          <w:sz w:val="24"/>
          <w:szCs w:val="24"/>
        </w:rPr>
      </w:pPr>
    </w:p>
    <w:p w:rsidR="00EA0263" w:rsidRPr="00EA0263" w:rsidRDefault="00EA0263" w:rsidP="00EA0263">
      <w:pPr>
        <w:spacing w:line="360" w:lineRule="auto"/>
        <w:jc w:val="both"/>
        <w:rPr>
          <w:rFonts w:ascii="Futura-Book" w:hAnsi="Futura-Book" w:cs="Arial"/>
          <w:sz w:val="24"/>
          <w:szCs w:val="24"/>
        </w:rPr>
      </w:pPr>
      <w:r w:rsidRPr="00EA0263">
        <w:rPr>
          <w:rFonts w:ascii="Futura-Book" w:hAnsi="Futura-Book" w:cs="Arial"/>
          <w:sz w:val="24"/>
          <w:szCs w:val="24"/>
        </w:rPr>
        <w:t>Pavia,</w:t>
      </w:r>
      <w:r w:rsidR="00531D3E">
        <w:rPr>
          <w:rFonts w:ascii="Futura-Book" w:hAnsi="Futura-Book" w:cs="Arial"/>
          <w:sz w:val="24"/>
          <w:szCs w:val="24"/>
        </w:rPr>
        <w:t xml:space="preserve"> lì ____________</w:t>
      </w:r>
    </w:p>
    <w:p w:rsidR="00EA0263" w:rsidRPr="00EA0263" w:rsidRDefault="00EA0263" w:rsidP="00EA0263">
      <w:pPr>
        <w:spacing w:line="360" w:lineRule="auto"/>
        <w:ind w:left="5664" w:firstLine="708"/>
        <w:jc w:val="both"/>
        <w:rPr>
          <w:rFonts w:ascii="Futura-Book" w:hAnsi="Futura-Book" w:cs="Arial"/>
          <w:sz w:val="24"/>
          <w:szCs w:val="24"/>
        </w:rPr>
      </w:pPr>
      <w:r w:rsidRPr="00EA0263">
        <w:rPr>
          <w:rFonts w:ascii="Futura-Book" w:hAnsi="Futura-Book" w:cs="Arial"/>
          <w:sz w:val="24"/>
          <w:szCs w:val="24"/>
        </w:rPr>
        <w:t xml:space="preserve"> </w:t>
      </w:r>
      <w:r w:rsidRPr="00EA0263">
        <w:rPr>
          <w:rFonts w:ascii="Futura-Book" w:hAnsi="Futura-Book" w:cs="Arial"/>
          <w:b/>
          <w:bCs/>
          <w:sz w:val="24"/>
          <w:szCs w:val="24"/>
        </w:rPr>
        <w:t>In fede</w:t>
      </w:r>
    </w:p>
    <w:p w:rsidR="00101B47" w:rsidRPr="00EA0263" w:rsidRDefault="00531D3E" w:rsidP="00531D3E">
      <w:pPr>
        <w:tabs>
          <w:tab w:val="left" w:pos="3544"/>
        </w:tabs>
        <w:jc w:val="both"/>
        <w:rPr>
          <w:rFonts w:ascii="Futura-Book" w:hAnsi="Futura-Book"/>
          <w:sz w:val="24"/>
          <w:szCs w:val="20"/>
        </w:rPr>
      </w:pPr>
      <w:r>
        <w:rPr>
          <w:rFonts w:ascii="Futura-Book" w:hAnsi="Futura-Book" w:cs="Arial"/>
          <w:sz w:val="24"/>
          <w:szCs w:val="24"/>
        </w:rPr>
        <w:tab/>
      </w:r>
      <w:r w:rsidR="00EA0263" w:rsidRPr="00EA0263">
        <w:rPr>
          <w:rFonts w:ascii="Futura-Book" w:hAnsi="Futura-Book" w:cs="Arial"/>
          <w:sz w:val="24"/>
          <w:szCs w:val="24"/>
        </w:rPr>
        <w:t>(firma</w:t>
      </w:r>
      <w:r>
        <w:rPr>
          <w:rFonts w:ascii="Futura-Book" w:hAnsi="Futura-Book" w:cs="Arial"/>
          <w:sz w:val="24"/>
          <w:szCs w:val="24"/>
        </w:rPr>
        <w:t xml:space="preserve"> leggibile</w:t>
      </w:r>
      <w:r w:rsidR="00EA0263" w:rsidRPr="00EA0263">
        <w:rPr>
          <w:rFonts w:ascii="Futura-Book" w:hAnsi="Futura-Book" w:cs="Arial"/>
          <w:sz w:val="24"/>
          <w:szCs w:val="24"/>
        </w:rPr>
        <w:t>) ___________________________</w:t>
      </w:r>
    </w:p>
    <w:sectPr w:rsidR="00101B47" w:rsidRPr="00EA026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3E3" w:rsidRDefault="007C33E3" w:rsidP="00821412">
      <w:pPr>
        <w:spacing w:after="0" w:line="240" w:lineRule="auto"/>
      </w:pPr>
      <w:r>
        <w:separator/>
      </w:r>
    </w:p>
  </w:endnote>
  <w:endnote w:type="continuationSeparator" w:id="0">
    <w:p w:rsidR="007C33E3" w:rsidRDefault="007C33E3" w:rsidP="0082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utura-Boo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412" w:rsidRPr="00370613" w:rsidRDefault="00E1384B" w:rsidP="00370613">
    <w:pPr>
      <w:pStyle w:val="Pidipagina"/>
      <w:pBdr>
        <w:top w:val="single" w:sz="4" w:space="1" w:color="3F3F3F"/>
      </w:pBdr>
      <w:tabs>
        <w:tab w:val="left" w:pos="709"/>
      </w:tabs>
      <w:rPr>
        <w:sz w:val="20"/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-120015</wp:posOffset>
          </wp:positionH>
          <wp:positionV relativeFrom="paragraph">
            <wp:posOffset>58420</wp:posOffset>
          </wp:positionV>
          <wp:extent cx="533400" cy="723900"/>
          <wp:effectExtent l="0" t="0" r="0" b="0"/>
          <wp:wrapNone/>
          <wp:docPr id="2" name="Immagine 2" descr="H:\Il mio Drive\Photos\Loghi\UNIPV-new\UNIPV - Loghi\PNG\MAIN_LOGO_ENGLISH_scrittasotto_1000x1000 Granata su bi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Il mio Drive\Photos\Loghi\UNIPV-new\UNIPV - Loghi\PNG\MAIN_LOGO_ENGLISH_scrittasotto_1000x1000 Granata su bi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F71">
      <w:rPr>
        <w:smallCaps/>
        <w:sz w:val="20"/>
        <w:lang w:val="en-US"/>
      </w:rPr>
      <w:tab/>
    </w:r>
    <w:proofErr w:type="spellStart"/>
    <w:r w:rsidR="001B1E5B" w:rsidRPr="00370613">
      <w:rPr>
        <w:smallCaps/>
        <w:sz w:val="20"/>
        <w:lang w:val="en-US"/>
      </w:rPr>
      <w:t>De&amp;m</w:t>
    </w:r>
    <w:proofErr w:type="spellEnd"/>
    <w:r w:rsidR="001B1E5B" w:rsidRPr="00370613">
      <w:rPr>
        <w:sz w:val="20"/>
        <w:lang w:val="en-US"/>
      </w:rPr>
      <w:t xml:space="preserve"> - </w:t>
    </w:r>
    <w:r w:rsidR="00821412" w:rsidRPr="00370613">
      <w:rPr>
        <w:sz w:val="20"/>
        <w:lang w:val="en-US"/>
      </w:rPr>
      <w:t>Department of Economics and Management</w:t>
    </w:r>
  </w:p>
  <w:p w:rsidR="00821412" w:rsidRPr="00370613" w:rsidRDefault="00E42F71" w:rsidP="00370613">
    <w:pPr>
      <w:pStyle w:val="Pidipagina"/>
      <w:tabs>
        <w:tab w:val="left" w:pos="709"/>
      </w:tabs>
      <w:rPr>
        <w:sz w:val="20"/>
      </w:rPr>
    </w:pPr>
    <w:r>
      <w:rPr>
        <w:sz w:val="20"/>
      </w:rPr>
      <w:tab/>
    </w:r>
    <w:r w:rsidR="00352EC2">
      <w:rPr>
        <w:sz w:val="20"/>
      </w:rPr>
      <w:t>Ufficio contratti</w:t>
    </w:r>
  </w:p>
  <w:p w:rsidR="00821412" w:rsidRPr="00370613" w:rsidRDefault="00E42F71" w:rsidP="00370613">
    <w:pPr>
      <w:pStyle w:val="Pidipagina"/>
      <w:tabs>
        <w:tab w:val="left" w:pos="709"/>
      </w:tabs>
      <w:rPr>
        <w:sz w:val="20"/>
      </w:rPr>
    </w:pPr>
    <w:r>
      <w:rPr>
        <w:sz w:val="20"/>
      </w:rPr>
      <w:tab/>
    </w:r>
    <w:r w:rsidR="00821412" w:rsidRPr="00370613">
      <w:rPr>
        <w:sz w:val="20"/>
      </w:rPr>
      <w:t>Via San Felice, 5 – 27100 Pavia</w:t>
    </w:r>
  </w:p>
  <w:p w:rsidR="00821412" w:rsidRPr="00370613" w:rsidRDefault="00E42F71" w:rsidP="00370613">
    <w:pPr>
      <w:pStyle w:val="Pidipagina"/>
      <w:tabs>
        <w:tab w:val="left" w:pos="709"/>
      </w:tabs>
      <w:rPr>
        <w:sz w:val="20"/>
      </w:rPr>
    </w:pPr>
    <w:r>
      <w:rPr>
        <w:sz w:val="20"/>
      </w:rPr>
      <w:tab/>
    </w:r>
    <w:r w:rsidR="00821412" w:rsidRPr="00370613">
      <w:rPr>
        <w:sz w:val="20"/>
      </w:rPr>
      <w:t>Tel. +39 (0)382 986463</w:t>
    </w:r>
  </w:p>
  <w:p w:rsidR="00821412" w:rsidRPr="00370613" w:rsidRDefault="00E42F71" w:rsidP="00370613">
    <w:pPr>
      <w:pStyle w:val="Pidipagina"/>
      <w:tabs>
        <w:tab w:val="left" w:pos="709"/>
      </w:tabs>
      <w:rPr>
        <w:sz w:val="20"/>
        <w:lang w:val="en-US"/>
      </w:rPr>
    </w:pPr>
    <w:r>
      <w:rPr>
        <w:sz w:val="20"/>
        <w:lang w:val="en-US"/>
      </w:rPr>
      <w:tab/>
    </w:r>
    <w:r w:rsidR="00821412" w:rsidRPr="00370613">
      <w:rPr>
        <w:sz w:val="20"/>
        <w:lang w:val="en-US"/>
      </w:rPr>
      <w:t>Fax. +39 (0)382986</w:t>
    </w:r>
    <w:r w:rsidR="00E1384B">
      <w:rPr>
        <w:sz w:val="20"/>
        <w:lang w:val="en-US"/>
      </w:rPr>
      <w:t>034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3E3" w:rsidRDefault="007C33E3" w:rsidP="00821412">
      <w:pPr>
        <w:spacing w:after="0" w:line="240" w:lineRule="auto"/>
      </w:pPr>
      <w:r>
        <w:separator/>
      </w:r>
    </w:p>
  </w:footnote>
  <w:footnote w:type="continuationSeparator" w:id="0">
    <w:p w:rsidR="007C33E3" w:rsidRDefault="007C33E3" w:rsidP="0082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412" w:rsidRDefault="00E1384B" w:rsidP="0082141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085850" cy="1438275"/>
          <wp:effectExtent l="0" t="0" r="0" b="0"/>
          <wp:docPr id="3" name="Immagine 3" descr="H:\Il mio Drive\Photos\Loghi\UNIPV-new\UNIPV - Loghi\PNG\MAIN_LOGO_ENGLISH_scrittasotto_1000x1000 Granata su bi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Il mio Drive\Photos\Loghi\UNIPV-new\UNIPV - Loghi\PNG\MAIN_LOGO_ENGLISH_scrittasotto_1000x1000 Granata su bi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1412" w:rsidRPr="00821412" w:rsidRDefault="00821412" w:rsidP="00821412">
    <w:pPr>
      <w:pStyle w:val="Intestazione"/>
      <w:pBdr>
        <w:bottom w:val="single" w:sz="4" w:space="1" w:color="auto"/>
      </w:pBdr>
      <w:spacing w:before="120" w:after="120"/>
      <w:jc w:val="center"/>
      <w:rPr>
        <w:rFonts w:ascii="Futura-Book" w:hAnsi="Futura-Book"/>
        <w:b/>
        <w:sz w:val="28"/>
      </w:rPr>
    </w:pPr>
    <w:r w:rsidRPr="00821412">
      <w:rPr>
        <w:rFonts w:ascii="Futura-Book" w:hAnsi="Futura-Book"/>
        <w:b/>
        <w:sz w:val="28"/>
      </w:rPr>
      <w:t>DIPARTIMENTO DI SCIENZE ECONOMICHE E AZIENDALI</w:t>
    </w:r>
  </w:p>
  <w:p w:rsidR="00821412" w:rsidRPr="00821412" w:rsidRDefault="00821412" w:rsidP="00821412">
    <w:pPr>
      <w:pStyle w:val="Intestazione"/>
      <w:spacing w:after="240"/>
      <w:jc w:val="center"/>
      <w:rPr>
        <w:rFonts w:ascii="Futura-Book" w:hAnsi="Futura-Book"/>
        <w:b/>
        <w:sz w:val="28"/>
      </w:rPr>
    </w:pPr>
    <w:r w:rsidRPr="00821412">
      <w:rPr>
        <w:rFonts w:ascii="Futura-Book" w:hAnsi="Futura-Book"/>
        <w:b/>
        <w:sz w:val="28"/>
      </w:rPr>
      <w:t>UNIVERSITÀ DEGLI STUDI DI PAVIA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D55C8"/>
    <w:multiLevelType w:val="hybridMultilevel"/>
    <w:tmpl w:val="BA40CEA0"/>
    <w:lvl w:ilvl="0" w:tplc="8B18A5D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62274"/>
    <w:multiLevelType w:val="hybridMultilevel"/>
    <w:tmpl w:val="019AF3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A5F8D"/>
    <w:multiLevelType w:val="hybridMultilevel"/>
    <w:tmpl w:val="B606A1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37181"/>
    <w:multiLevelType w:val="hybridMultilevel"/>
    <w:tmpl w:val="F25429B4"/>
    <w:lvl w:ilvl="0" w:tplc="5FC800F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63"/>
    <w:rsid w:val="00045A51"/>
    <w:rsid w:val="00093E86"/>
    <w:rsid w:val="000B1099"/>
    <w:rsid w:val="000D2AC8"/>
    <w:rsid w:val="000F092B"/>
    <w:rsid w:val="00101B47"/>
    <w:rsid w:val="00126364"/>
    <w:rsid w:val="001A39AC"/>
    <w:rsid w:val="001B1E5B"/>
    <w:rsid w:val="001C578A"/>
    <w:rsid w:val="00213863"/>
    <w:rsid w:val="002508E3"/>
    <w:rsid w:val="002549C3"/>
    <w:rsid w:val="002563C3"/>
    <w:rsid w:val="002F0A78"/>
    <w:rsid w:val="002F55C5"/>
    <w:rsid w:val="00352EC2"/>
    <w:rsid w:val="00370613"/>
    <w:rsid w:val="003B16B4"/>
    <w:rsid w:val="003B29C4"/>
    <w:rsid w:val="003E34FB"/>
    <w:rsid w:val="00414031"/>
    <w:rsid w:val="00447D07"/>
    <w:rsid w:val="00475453"/>
    <w:rsid w:val="00500685"/>
    <w:rsid w:val="00503C48"/>
    <w:rsid w:val="00524E28"/>
    <w:rsid w:val="00531D3E"/>
    <w:rsid w:val="005332EB"/>
    <w:rsid w:val="00557E27"/>
    <w:rsid w:val="005B03B1"/>
    <w:rsid w:val="005F37F3"/>
    <w:rsid w:val="00673566"/>
    <w:rsid w:val="006752C1"/>
    <w:rsid w:val="006A2378"/>
    <w:rsid w:val="006C22FF"/>
    <w:rsid w:val="00741DD7"/>
    <w:rsid w:val="00742A39"/>
    <w:rsid w:val="00776784"/>
    <w:rsid w:val="00790A70"/>
    <w:rsid w:val="007C33E3"/>
    <w:rsid w:val="007C7ECD"/>
    <w:rsid w:val="007F570A"/>
    <w:rsid w:val="00821412"/>
    <w:rsid w:val="00A731B4"/>
    <w:rsid w:val="00A92B41"/>
    <w:rsid w:val="00B10904"/>
    <w:rsid w:val="00B2474F"/>
    <w:rsid w:val="00B72B75"/>
    <w:rsid w:val="00B871AB"/>
    <w:rsid w:val="00BB300F"/>
    <w:rsid w:val="00BC3B7E"/>
    <w:rsid w:val="00BF2C0F"/>
    <w:rsid w:val="00C03723"/>
    <w:rsid w:val="00C75B4F"/>
    <w:rsid w:val="00CE01A5"/>
    <w:rsid w:val="00D0022B"/>
    <w:rsid w:val="00D01ACF"/>
    <w:rsid w:val="00D276F1"/>
    <w:rsid w:val="00E00394"/>
    <w:rsid w:val="00E1384B"/>
    <w:rsid w:val="00E277A4"/>
    <w:rsid w:val="00E42F71"/>
    <w:rsid w:val="00E47FA1"/>
    <w:rsid w:val="00EA0263"/>
    <w:rsid w:val="00EC5E89"/>
    <w:rsid w:val="00F61E1C"/>
    <w:rsid w:val="00FD4F82"/>
    <w:rsid w:val="00F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C40A7"/>
  <w15:chartTrackingRefBased/>
  <w15:docId w15:val="{0594CCF2-AC96-4957-9F52-5ADE63F3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39AC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A0263"/>
    <w:pPr>
      <w:keepNext/>
      <w:spacing w:after="0" w:line="240" w:lineRule="auto"/>
      <w:outlineLvl w:val="0"/>
    </w:pPr>
    <w:rPr>
      <w:rFonts w:ascii="Lucida Bright" w:eastAsia="Times New Roman" w:hAnsi="Lucida Bright"/>
      <w:i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14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412"/>
  </w:style>
  <w:style w:type="paragraph" w:styleId="Pidipagina">
    <w:name w:val="footer"/>
    <w:basedOn w:val="Normale"/>
    <w:link w:val="PidipaginaCarattere"/>
    <w:uiPriority w:val="99"/>
    <w:unhideWhenUsed/>
    <w:rsid w:val="008214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41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39A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A39AC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1A39AC"/>
    <w:rPr>
      <w:vertAlign w:val="superscript"/>
    </w:rPr>
  </w:style>
  <w:style w:type="paragraph" w:customStyle="1" w:styleId="Default">
    <w:name w:val="Default"/>
    <w:rsid w:val="006752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6752C1"/>
    <w:rPr>
      <w:color w:val="auto"/>
    </w:rPr>
  </w:style>
  <w:style w:type="paragraph" w:customStyle="1" w:styleId="CM9">
    <w:name w:val="CM9"/>
    <w:basedOn w:val="Default"/>
    <w:next w:val="Default"/>
    <w:uiPriority w:val="99"/>
    <w:rsid w:val="006752C1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6752C1"/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2636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rsid w:val="00EA0263"/>
    <w:rPr>
      <w:rFonts w:ascii="Lucida Bright" w:eastAsia="Times New Roman" w:hAnsi="Lucida Bright" w:cs="Times New Roman"/>
      <w:i/>
      <w:sz w:val="20"/>
      <w:szCs w:val="20"/>
      <w:lang w:eastAsia="it-IT"/>
    </w:rPr>
  </w:style>
  <w:style w:type="paragraph" w:customStyle="1" w:styleId="a">
    <w:basedOn w:val="Normale"/>
    <w:next w:val="Corpotesto"/>
    <w:rsid w:val="00EA0263"/>
    <w:pPr>
      <w:spacing w:after="0" w:line="240" w:lineRule="auto"/>
    </w:pPr>
    <w:rPr>
      <w:rFonts w:ascii="Lucida Bright" w:eastAsia="Times New Roman" w:hAnsi="Lucida Bright"/>
      <w:i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EA0263"/>
    <w:pPr>
      <w:spacing w:after="0" w:line="240" w:lineRule="auto"/>
      <w:jc w:val="both"/>
    </w:pPr>
    <w:rPr>
      <w:rFonts w:ascii="Franklin Gothic Book" w:eastAsia="Times New Roman" w:hAnsi="Franklin Gothic Book"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EA0263"/>
    <w:rPr>
      <w:rFonts w:ascii="Franklin Gothic Book" w:eastAsia="Times New Roman" w:hAnsi="Franklin Gothic Book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EA026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80"/>
      <w:sz w:val="20"/>
      <w:szCs w:val="18"/>
      <w:lang w:eastAsia="it-IT"/>
    </w:rPr>
  </w:style>
  <w:style w:type="character" w:customStyle="1" w:styleId="Corpodeltesto3Carattere">
    <w:name w:val="Corpo del testo 3 Carattere"/>
    <w:link w:val="Corpodeltesto3"/>
    <w:rsid w:val="00EA0263"/>
    <w:rPr>
      <w:rFonts w:ascii="Arial" w:eastAsia="Times New Roman" w:hAnsi="Arial" w:cs="Arial"/>
      <w:color w:val="000080"/>
      <w:sz w:val="20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A02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A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ble%20Degree\Documents\Modelli%20di%20Office%20personalizzati\Carta%20intestata%20ufficio%20contrat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A3F48-F360-4EB5-B6CE-CA657D87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ufficio contratti.dotx</Template>
  <TotalTime>2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Pavia - Economia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Double Degree office</dc:creator>
  <cp:keywords/>
  <dc:description/>
  <cp:lastModifiedBy>Federico Franceschini</cp:lastModifiedBy>
  <cp:revision>3</cp:revision>
  <cp:lastPrinted>2015-07-14T09:50:00Z</cp:lastPrinted>
  <dcterms:created xsi:type="dcterms:W3CDTF">2019-06-20T14:40:00Z</dcterms:created>
  <dcterms:modified xsi:type="dcterms:W3CDTF">2019-06-20T14:42:00Z</dcterms:modified>
</cp:coreProperties>
</file>